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2B" w:rsidRPr="007A15A8" w:rsidRDefault="007A15A8" w:rsidP="00782522">
      <w:pPr>
        <w:tabs>
          <w:tab w:val="left" w:pos="426"/>
        </w:tabs>
        <w:ind w:left="284" w:hanging="284"/>
        <w:jc w:val="center"/>
        <w:rPr>
          <w:rFonts w:ascii="Neo Sans Pro" w:hAnsi="Neo Sans Pro"/>
          <w:b/>
          <w:sz w:val="32"/>
          <w:szCs w:val="32"/>
        </w:rPr>
      </w:pPr>
      <w:r w:rsidRPr="007A15A8">
        <w:rPr>
          <w:rFonts w:ascii="Neo Sans Pro" w:hAnsi="Neo Sans Pro"/>
          <w:b/>
          <w:sz w:val="32"/>
          <w:szCs w:val="32"/>
        </w:rPr>
        <w:t>2. ZAPYTANI</w:t>
      </w:r>
      <w:r>
        <w:rPr>
          <w:rFonts w:ascii="Neo Sans Pro" w:hAnsi="Neo Sans Pro"/>
          <w:b/>
          <w:sz w:val="32"/>
          <w:szCs w:val="32"/>
        </w:rPr>
        <w:t>E</w:t>
      </w:r>
      <w:r w:rsidRPr="007A15A8">
        <w:rPr>
          <w:rFonts w:ascii="Neo Sans Pro" w:hAnsi="Neo Sans Pro"/>
          <w:b/>
          <w:sz w:val="32"/>
          <w:szCs w:val="32"/>
        </w:rPr>
        <w:t xml:space="preserve"> I ODPOWIED</w:t>
      </w:r>
      <w:r w:rsidR="00F55291" w:rsidRPr="00F55291">
        <w:rPr>
          <w:rFonts w:ascii="Neo Sans Pro" w:hAnsi="Neo Sans Pro"/>
          <w:b/>
          <w:sz w:val="32"/>
          <w:szCs w:val="32"/>
        </w:rPr>
        <w:t>Ź</w:t>
      </w:r>
      <w:r w:rsidR="00F55291">
        <w:rPr>
          <w:rFonts w:ascii="Neo Sans Pro" w:hAnsi="Neo Sans Pro"/>
          <w:b/>
          <w:sz w:val="32"/>
          <w:szCs w:val="32"/>
        </w:rPr>
        <w:t xml:space="preserve"> </w:t>
      </w:r>
      <w:r w:rsidRPr="007A15A8">
        <w:rPr>
          <w:rFonts w:ascii="Neo Sans Pro" w:hAnsi="Neo Sans Pro"/>
          <w:b/>
          <w:sz w:val="32"/>
          <w:szCs w:val="32"/>
        </w:rPr>
        <w:t>NA ZAPYTANI</w:t>
      </w:r>
      <w:r w:rsidR="00F55291">
        <w:rPr>
          <w:rFonts w:ascii="Neo Sans Pro" w:hAnsi="Neo Sans Pro"/>
          <w:b/>
          <w:sz w:val="32"/>
          <w:szCs w:val="32"/>
        </w:rPr>
        <w:t>E</w:t>
      </w:r>
      <w:r w:rsidRPr="007A15A8">
        <w:rPr>
          <w:rFonts w:ascii="Neo Sans Pro" w:hAnsi="Neo Sans Pro"/>
          <w:b/>
          <w:sz w:val="32"/>
          <w:szCs w:val="32"/>
        </w:rPr>
        <w:t xml:space="preserve"> </w:t>
      </w:r>
      <w:r w:rsidRPr="007A15A8">
        <w:rPr>
          <w:rFonts w:ascii="Neo Sans Pro" w:hAnsi="Neo Sans Pro"/>
          <w:b/>
          <w:sz w:val="32"/>
          <w:szCs w:val="32"/>
        </w:rPr>
        <w:br/>
        <w:t>DO SPECYFIKACJI WARUNKÓW ZAMÓWIENIA</w:t>
      </w:r>
      <w:r w:rsidR="001544B1" w:rsidRPr="007A15A8">
        <w:rPr>
          <w:rFonts w:ascii="Neo Sans Pro" w:hAnsi="Neo Sans Pro"/>
          <w:b/>
          <w:sz w:val="32"/>
          <w:szCs w:val="32"/>
        </w:rPr>
        <w:br/>
      </w:r>
      <w:r w:rsidR="007929AD" w:rsidRPr="007A15A8">
        <w:rPr>
          <w:rFonts w:ascii="Neo Sans Pro" w:hAnsi="Neo Sans Pro"/>
          <w:b/>
          <w:bCs/>
          <w:sz w:val="32"/>
          <w:szCs w:val="32"/>
        </w:rPr>
        <w:t xml:space="preserve">NR </w:t>
      </w:r>
      <w:r w:rsidR="009B0FC4" w:rsidRPr="007A15A8">
        <w:rPr>
          <w:rFonts w:ascii="Neo Sans Pro" w:hAnsi="Neo Sans Pro"/>
          <w:b/>
          <w:bCs/>
          <w:sz w:val="32"/>
          <w:szCs w:val="32"/>
        </w:rPr>
        <w:t>POSTĘPOWANIA: NZ.2603.</w:t>
      </w:r>
      <w:r w:rsidR="00AB7AC7" w:rsidRPr="007A15A8">
        <w:rPr>
          <w:rFonts w:ascii="Neo Sans Pro" w:hAnsi="Neo Sans Pro"/>
          <w:b/>
          <w:bCs/>
          <w:sz w:val="32"/>
          <w:szCs w:val="32"/>
        </w:rPr>
        <w:t>81</w:t>
      </w:r>
      <w:r w:rsidR="00F73D2B" w:rsidRPr="007A15A8">
        <w:rPr>
          <w:rFonts w:ascii="Neo Sans Pro" w:hAnsi="Neo Sans Pro"/>
          <w:b/>
          <w:bCs/>
          <w:sz w:val="32"/>
          <w:szCs w:val="32"/>
        </w:rPr>
        <w:t>.20</w:t>
      </w:r>
      <w:r w:rsidR="00164280" w:rsidRPr="007A15A8">
        <w:rPr>
          <w:rFonts w:ascii="Neo Sans Pro" w:hAnsi="Neo Sans Pro"/>
          <w:b/>
          <w:bCs/>
          <w:sz w:val="32"/>
          <w:szCs w:val="32"/>
        </w:rPr>
        <w:t>2</w:t>
      </w:r>
      <w:r w:rsidR="003900AA" w:rsidRPr="007A15A8">
        <w:rPr>
          <w:rFonts w:ascii="Neo Sans Pro" w:hAnsi="Neo Sans Pro"/>
          <w:b/>
          <w:bCs/>
          <w:sz w:val="32"/>
          <w:szCs w:val="32"/>
        </w:rPr>
        <w:t>2</w:t>
      </w:r>
    </w:p>
    <w:p w:rsidR="00F73D2B" w:rsidRPr="00DA1A10" w:rsidRDefault="00F73D2B" w:rsidP="00BC6063">
      <w:pPr>
        <w:widowControl w:val="0"/>
        <w:ind w:left="360"/>
        <w:jc w:val="center"/>
        <w:rPr>
          <w:rFonts w:ascii="Neo Sans Pro" w:hAnsi="Neo Sans Pro"/>
          <w:i/>
          <w:sz w:val="22"/>
          <w:szCs w:val="22"/>
        </w:rPr>
      </w:pPr>
      <w:r w:rsidRPr="00DA1A10">
        <w:rPr>
          <w:rFonts w:ascii="Neo Sans Pro" w:hAnsi="Neo Sans Pro"/>
          <w:i/>
          <w:sz w:val="22"/>
          <w:szCs w:val="22"/>
        </w:rPr>
        <w:t xml:space="preserve">(strona internetowa </w:t>
      </w:r>
      <w:r w:rsidR="00FD3CF8" w:rsidRPr="00DA1A10">
        <w:rPr>
          <w:rFonts w:ascii="Neo Sans Pro" w:hAnsi="Neo Sans Pro"/>
          <w:i/>
          <w:sz w:val="22"/>
          <w:szCs w:val="22"/>
        </w:rPr>
        <w:t>prowadzonego postę</w:t>
      </w:r>
      <w:r w:rsidR="00FB1708" w:rsidRPr="00DA1A10">
        <w:rPr>
          <w:rFonts w:ascii="Neo Sans Pro" w:hAnsi="Neo Sans Pro"/>
          <w:i/>
          <w:sz w:val="22"/>
          <w:szCs w:val="22"/>
        </w:rPr>
        <w:t>powania</w:t>
      </w:r>
      <w:r w:rsidRPr="00DA1A10">
        <w:rPr>
          <w:rFonts w:ascii="Neo Sans Pro" w:hAnsi="Neo Sans Pro"/>
          <w:i/>
          <w:sz w:val="22"/>
          <w:szCs w:val="22"/>
        </w:rPr>
        <w:t>)</w:t>
      </w:r>
    </w:p>
    <w:p w:rsidR="00F31C27" w:rsidRDefault="00F31C27" w:rsidP="00782522">
      <w:pPr>
        <w:widowControl w:val="0"/>
        <w:ind w:left="360"/>
        <w:jc w:val="both"/>
        <w:rPr>
          <w:rFonts w:ascii="Neo Sans Pro" w:hAnsi="Neo Sans Pro"/>
          <w:b/>
        </w:rPr>
      </w:pPr>
    </w:p>
    <w:p w:rsidR="00FA1D4C" w:rsidRPr="00DA1A10" w:rsidRDefault="00FA1D4C" w:rsidP="00782522">
      <w:pPr>
        <w:widowControl w:val="0"/>
        <w:ind w:left="360"/>
        <w:jc w:val="both"/>
        <w:rPr>
          <w:rFonts w:ascii="Neo Sans Pro" w:hAnsi="Neo Sans Pro"/>
          <w:b/>
        </w:rPr>
      </w:pPr>
    </w:p>
    <w:p w:rsidR="00D51724" w:rsidRPr="00DA1A10" w:rsidRDefault="002E274E" w:rsidP="00682CD9">
      <w:pPr>
        <w:spacing w:line="240" w:lineRule="atLeast"/>
        <w:ind w:firstLine="709"/>
        <w:jc w:val="both"/>
        <w:rPr>
          <w:rFonts w:ascii="Neo Sans Pro" w:hAnsi="Neo Sans Pro"/>
          <w:spacing w:val="-6"/>
        </w:rPr>
      </w:pPr>
      <w:r>
        <w:rPr>
          <w:rFonts w:ascii="Neo Sans Pro" w:hAnsi="Neo Sans Pro"/>
          <w:b/>
          <w:spacing w:val="-6"/>
        </w:rPr>
        <w:t xml:space="preserve">                                       </w:t>
      </w:r>
    </w:p>
    <w:p w:rsidR="00F73D2B" w:rsidRPr="00DA1A10" w:rsidRDefault="00F73D2B" w:rsidP="00682CD9">
      <w:pPr>
        <w:spacing w:line="240" w:lineRule="atLeast"/>
        <w:ind w:firstLine="709"/>
        <w:jc w:val="both"/>
        <w:rPr>
          <w:rFonts w:ascii="Neo Sans Pro" w:hAnsi="Neo Sans Pro"/>
          <w:b/>
          <w:bCs/>
          <w:spacing w:val="-6"/>
        </w:rPr>
      </w:pPr>
      <w:r w:rsidRPr="00DA1A10">
        <w:rPr>
          <w:rFonts w:ascii="Neo Sans Pro" w:hAnsi="Neo Sans Pro"/>
          <w:spacing w:val="-6"/>
        </w:rPr>
        <w:t>Miejski Zarząd Dróg i Komunikacji w Radomiu w odpowiedzi na złożone zapytani</w:t>
      </w:r>
      <w:r w:rsidR="006B4667">
        <w:rPr>
          <w:rFonts w:ascii="Neo Sans Pro" w:hAnsi="Neo Sans Pro"/>
          <w:spacing w:val="-6"/>
        </w:rPr>
        <w:t>e</w:t>
      </w:r>
      <w:r w:rsidRPr="00DA1A10">
        <w:rPr>
          <w:rFonts w:ascii="Neo Sans Pro" w:hAnsi="Neo Sans Pro"/>
          <w:spacing w:val="-6"/>
        </w:rPr>
        <w:t xml:space="preserve"> dotyczące specyfikacji warunków zamówienia (SWZ) </w:t>
      </w:r>
      <w:r w:rsidR="003E5272" w:rsidRPr="00DA1A10">
        <w:rPr>
          <w:rFonts w:ascii="Neo Sans Pro" w:hAnsi="Neo Sans Pro"/>
          <w:spacing w:val="-6"/>
        </w:rPr>
        <w:t>pn.</w:t>
      </w:r>
      <w:r w:rsidRPr="00DA1A10">
        <w:rPr>
          <w:rFonts w:ascii="Neo Sans Pro" w:hAnsi="Neo Sans Pro"/>
          <w:spacing w:val="-6"/>
        </w:rPr>
        <w:t xml:space="preserve"> </w:t>
      </w:r>
      <w:r w:rsidR="002A65B0" w:rsidRPr="00DA1A10">
        <w:rPr>
          <w:rFonts w:ascii="Neo Sans Pro" w:hAnsi="Neo Sans Pro" w:cs="Arial"/>
          <w:b/>
        </w:rPr>
        <w:t>Roz</w:t>
      </w:r>
      <w:r w:rsidR="002A65B0" w:rsidRPr="00DA1A10">
        <w:rPr>
          <w:rFonts w:ascii="Neo Sans Pro" w:hAnsi="Neo Sans Pro"/>
          <w:b/>
        </w:rPr>
        <w:t xml:space="preserve">budowa ulicy Piwnej oraz budowa ulicy Zgodnej w Radomiu </w:t>
      </w:r>
      <w:r w:rsidR="00767845" w:rsidRPr="00DA1A10">
        <w:rPr>
          <w:rFonts w:ascii="Neo Sans Pro" w:hAnsi="Neo Sans Pro"/>
          <w:spacing w:val="-6"/>
        </w:rPr>
        <w:t xml:space="preserve">udziela </w:t>
      </w:r>
      <w:r w:rsidR="00BF7227" w:rsidRPr="00DA1A10">
        <w:rPr>
          <w:rFonts w:ascii="Neo Sans Pro" w:hAnsi="Neo Sans Pro"/>
          <w:spacing w:val="-6"/>
        </w:rPr>
        <w:t>następujących</w:t>
      </w:r>
      <w:r w:rsidR="00FD4625" w:rsidRPr="00DA1A10">
        <w:rPr>
          <w:rFonts w:ascii="Neo Sans Pro" w:hAnsi="Neo Sans Pro"/>
          <w:spacing w:val="-6"/>
        </w:rPr>
        <w:t xml:space="preserve"> </w:t>
      </w:r>
      <w:r w:rsidR="00BF7227" w:rsidRPr="00DA1A10">
        <w:rPr>
          <w:rFonts w:ascii="Neo Sans Pro" w:hAnsi="Neo Sans Pro"/>
          <w:spacing w:val="-6"/>
        </w:rPr>
        <w:t>wyjaśnień</w:t>
      </w:r>
      <w:r w:rsidRPr="00DA1A10">
        <w:rPr>
          <w:rFonts w:ascii="Neo Sans Pro" w:hAnsi="Neo Sans Pro"/>
          <w:spacing w:val="-6"/>
        </w:rPr>
        <w:t>:</w:t>
      </w:r>
    </w:p>
    <w:p w:rsidR="00D56170" w:rsidRPr="00DA1A10" w:rsidRDefault="00D56170" w:rsidP="00682CD9">
      <w:pPr>
        <w:tabs>
          <w:tab w:val="left" w:pos="284"/>
        </w:tabs>
        <w:spacing w:line="276" w:lineRule="auto"/>
        <w:jc w:val="both"/>
        <w:rPr>
          <w:rFonts w:ascii="Neo Sans Pro" w:hAnsi="Neo Sans Pro"/>
        </w:rPr>
      </w:pPr>
    </w:p>
    <w:p w:rsidR="00164280" w:rsidRDefault="00423490" w:rsidP="00682CD9">
      <w:pPr>
        <w:jc w:val="both"/>
        <w:rPr>
          <w:rFonts w:ascii="Neo Sans Pro" w:hAnsi="Neo Sans Pro"/>
          <w:b/>
          <w:u w:val="single"/>
        </w:rPr>
      </w:pPr>
      <w:r w:rsidRPr="00DA1A10">
        <w:rPr>
          <w:rFonts w:ascii="Neo Sans Pro" w:hAnsi="Neo Sans Pro"/>
          <w:b/>
          <w:u w:val="single"/>
        </w:rPr>
        <w:t>Zapytanie</w:t>
      </w:r>
      <w:r w:rsidR="00164280" w:rsidRPr="00DA1A10">
        <w:rPr>
          <w:rFonts w:ascii="Neo Sans Pro" w:hAnsi="Neo Sans Pro"/>
          <w:b/>
          <w:u w:val="single"/>
        </w:rPr>
        <w:t xml:space="preserve"> </w:t>
      </w:r>
      <w:r w:rsidR="00BF7227" w:rsidRPr="00DA1A10">
        <w:rPr>
          <w:rFonts w:ascii="Neo Sans Pro" w:hAnsi="Neo Sans Pro"/>
          <w:b/>
          <w:u w:val="single"/>
        </w:rPr>
        <w:t>1</w:t>
      </w:r>
    </w:p>
    <w:p w:rsidR="007A15A8" w:rsidRDefault="007A15A8" w:rsidP="000869D4">
      <w:pPr>
        <w:autoSpaceDE w:val="0"/>
        <w:autoSpaceDN w:val="0"/>
        <w:adjustRightInd w:val="0"/>
        <w:jc w:val="both"/>
        <w:rPr>
          <w:rFonts w:ascii="Neo Sans Pro" w:hAnsi="Neo Sans Pro"/>
        </w:rPr>
      </w:pPr>
      <w:r w:rsidRPr="007A15A8">
        <w:rPr>
          <w:rFonts w:ascii="Neo Sans Pro" w:hAnsi="Neo Sans Pro"/>
        </w:rPr>
        <w:t xml:space="preserve">W związku z zamieszczonymi w projekcie wzmocnienia i w SST, wymagań,  sugerujących tylko jednego producenta firmę – NAUE. Zastosowanie materiału firmy NAUE znacznie podraża ofertę na wykonanie wzmocnienia. Mając na uwadze dobro finansów Zamawiającego, zwracam się z prośbą o dopuszczenie materiałów, spełniających kluczowe wymagania jakimi są wytrzymałość na rozciąganie wzdłuż i w poprzek, maksymalne wydłużenie przy zerwaniu wzdłuż i w poprzek, odporność na przebicie. Prosimy również o zastosowanie tolerancji dla wymagań dla materiałów wzmacniających podłoże.  </w:t>
      </w:r>
    </w:p>
    <w:p w:rsidR="00FA1D4C" w:rsidRDefault="00FA1D4C" w:rsidP="000869D4">
      <w:pPr>
        <w:autoSpaceDE w:val="0"/>
        <w:autoSpaceDN w:val="0"/>
        <w:adjustRightInd w:val="0"/>
        <w:jc w:val="both"/>
        <w:rPr>
          <w:rFonts w:ascii="Neo Sans Pro" w:hAnsi="Neo Sans Pro"/>
        </w:rPr>
      </w:pPr>
    </w:p>
    <w:p w:rsidR="00FA1D4C" w:rsidRDefault="00FA1D4C" w:rsidP="000869D4">
      <w:pPr>
        <w:autoSpaceDE w:val="0"/>
        <w:autoSpaceDN w:val="0"/>
        <w:adjustRightInd w:val="0"/>
        <w:jc w:val="both"/>
        <w:rPr>
          <w:rFonts w:ascii="Neo Sans Pro" w:hAnsi="Neo Sans Pro"/>
        </w:rPr>
      </w:pPr>
      <w:r w:rsidRPr="00FA1D4C">
        <w:rPr>
          <w:rFonts w:ascii="Neo Sans Pro" w:hAnsi="Neo Sans Pro"/>
          <w:noProof/>
        </w:rPr>
        <w:drawing>
          <wp:inline distT="0" distB="0" distL="0" distR="0">
            <wp:extent cx="6353175" cy="3771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3771900"/>
                    </a:xfrm>
                    <a:prstGeom prst="rect">
                      <a:avLst/>
                    </a:prstGeom>
                    <a:noFill/>
                    <a:ln>
                      <a:noFill/>
                    </a:ln>
                  </pic:spPr>
                </pic:pic>
              </a:graphicData>
            </a:graphic>
          </wp:inline>
        </w:drawing>
      </w:r>
    </w:p>
    <w:p w:rsidR="00FA1D4C" w:rsidRDefault="00FA1D4C" w:rsidP="000869D4">
      <w:pPr>
        <w:autoSpaceDE w:val="0"/>
        <w:autoSpaceDN w:val="0"/>
        <w:adjustRightInd w:val="0"/>
        <w:jc w:val="both"/>
        <w:rPr>
          <w:rFonts w:ascii="Neo Sans Pro" w:hAnsi="Neo Sans Pro"/>
        </w:rPr>
      </w:pPr>
    </w:p>
    <w:p w:rsidR="00FA1D4C" w:rsidRDefault="00FA1D4C" w:rsidP="000869D4">
      <w:pPr>
        <w:autoSpaceDE w:val="0"/>
        <w:autoSpaceDN w:val="0"/>
        <w:adjustRightInd w:val="0"/>
        <w:jc w:val="both"/>
        <w:rPr>
          <w:rFonts w:ascii="Neo Sans Pro" w:hAnsi="Neo Sans Pro"/>
        </w:rPr>
      </w:pPr>
      <w:r w:rsidRPr="00FA1D4C">
        <w:rPr>
          <w:rFonts w:ascii="Neo Sans Pro" w:hAnsi="Neo Sans Pro"/>
          <w:noProof/>
        </w:rPr>
        <w:drawing>
          <wp:inline distT="0" distB="0" distL="0" distR="0">
            <wp:extent cx="6315075" cy="3000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3000375"/>
                    </a:xfrm>
                    <a:prstGeom prst="rect">
                      <a:avLst/>
                    </a:prstGeom>
                    <a:noFill/>
                    <a:ln>
                      <a:noFill/>
                    </a:ln>
                  </pic:spPr>
                </pic:pic>
              </a:graphicData>
            </a:graphic>
          </wp:inline>
        </w:drawing>
      </w:r>
    </w:p>
    <w:p w:rsidR="00FA1D4C" w:rsidRDefault="00FA1D4C" w:rsidP="000869D4">
      <w:pPr>
        <w:autoSpaceDE w:val="0"/>
        <w:autoSpaceDN w:val="0"/>
        <w:adjustRightInd w:val="0"/>
        <w:jc w:val="both"/>
        <w:rPr>
          <w:rFonts w:ascii="Neo Sans Pro" w:hAnsi="Neo Sans Pro"/>
        </w:rPr>
      </w:pPr>
    </w:p>
    <w:p w:rsidR="001F0F7F" w:rsidRDefault="00423490" w:rsidP="000869D4">
      <w:pPr>
        <w:autoSpaceDE w:val="0"/>
        <w:autoSpaceDN w:val="0"/>
        <w:adjustRightInd w:val="0"/>
        <w:jc w:val="both"/>
        <w:rPr>
          <w:rFonts w:ascii="Neo Sans Pro" w:hAnsi="Neo Sans Pro"/>
        </w:rPr>
      </w:pPr>
      <w:r w:rsidRPr="00DA1A10">
        <w:rPr>
          <w:rFonts w:ascii="Neo Sans Pro" w:hAnsi="Neo Sans Pro"/>
          <w:b/>
        </w:rPr>
        <w:t>Odpowiedź:</w:t>
      </w:r>
      <w:r w:rsidRPr="00DA1A10">
        <w:rPr>
          <w:rFonts w:ascii="Neo Sans Pro" w:hAnsi="Neo Sans Pro"/>
        </w:rPr>
        <w:t xml:space="preserve"> </w:t>
      </w:r>
    </w:p>
    <w:p w:rsidR="00821E67" w:rsidRPr="00DA1A10" w:rsidRDefault="007A15A8" w:rsidP="000869D4">
      <w:pPr>
        <w:autoSpaceDE w:val="0"/>
        <w:autoSpaceDN w:val="0"/>
        <w:adjustRightInd w:val="0"/>
        <w:jc w:val="both"/>
        <w:rPr>
          <w:rFonts w:ascii="Neo Sans Pro" w:hAnsi="Neo Sans Pro"/>
        </w:rPr>
      </w:pPr>
      <w:r w:rsidRPr="007A15A8">
        <w:rPr>
          <w:rFonts w:ascii="Neo Sans Pro" w:hAnsi="Neo Sans Pro"/>
        </w:rPr>
        <w:t>Podane w dokumentacji projektowej i w SST parametry techniczne wynikają z projektu wzmocnienia opartego na przeprowadzonych obliczeniach. Do wykonania wzmocnienia mogą być zastosowane geosyntetyki spełniające podane parametry stanowiące równoważne produkty różnych producentów. Zamawiający może dopuścić wykonanie rozwiązania zamiennego wzmocnienia podłoża gruntowego po jego akceptacji pod warunkiem, że koszt wzmocnienia nie przekroczy kosztów zaproponowanych przez Wykonawcę w kosztorysie ofertowym.</w:t>
      </w:r>
    </w:p>
    <w:p w:rsidR="006048DD" w:rsidRPr="00DA1A10" w:rsidRDefault="006048DD" w:rsidP="000869D4">
      <w:pPr>
        <w:jc w:val="both"/>
        <w:rPr>
          <w:rFonts w:ascii="Neo Sans Pro" w:hAnsi="Neo Sans Pro"/>
          <w:b/>
          <w:u w:val="single"/>
        </w:rPr>
      </w:pPr>
    </w:p>
    <w:p w:rsidR="008979A2" w:rsidRPr="00DA1A10" w:rsidRDefault="008979A2" w:rsidP="002C6EC8">
      <w:pPr>
        <w:widowControl w:val="0"/>
        <w:ind w:firstLine="709"/>
        <w:jc w:val="both"/>
        <w:rPr>
          <w:rFonts w:ascii="Neo Sans Pro" w:hAnsi="Neo Sans Pro"/>
          <w:snapToGrid w:val="0"/>
          <w:spacing w:val="-6"/>
        </w:rPr>
      </w:pPr>
      <w:r w:rsidRPr="00DA1A10">
        <w:rPr>
          <w:rFonts w:ascii="Neo Sans Pro" w:hAnsi="Neo Sans Pro"/>
          <w:snapToGrid w:val="0"/>
          <w:spacing w:val="-6"/>
        </w:rPr>
        <w:t>Prosimy o przygotowanie ofert z uwzględnieniem udzielon</w:t>
      </w:r>
      <w:r w:rsidR="00D80982">
        <w:rPr>
          <w:rFonts w:ascii="Neo Sans Pro" w:hAnsi="Neo Sans Pro"/>
          <w:snapToGrid w:val="0"/>
          <w:spacing w:val="-6"/>
        </w:rPr>
        <w:t>ej</w:t>
      </w:r>
      <w:r w:rsidRPr="00DA1A10">
        <w:rPr>
          <w:rFonts w:ascii="Neo Sans Pro" w:hAnsi="Neo Sans Pro"/>
          <w:snapToGrid w:val="0"/>
          <w:spacing w:val="-6"/>
        </w:rPr>
        <w:t xml:space="preserve"> na zapytani</w:t>
      </w:r>
      <w:r w:rsidR="00D80982">
        <w:rPr>
          <w:rFonts w:ascii="Neo Sans Pro" w:hAnsi="Neo Sans Pro"/>
          <w:snapToGrid w:val="0"/>
          <w:spacing w:val="-6"/>
        </w:rPr>
        <w:t>e</w:t>
      </w:r>
      <w:r w:rsidRPr="00DA1A10">
        <w:rPr>
          <w:rFonts w:ascii="Neo Sans Pro" w:hAnsi="Neo Sans Pro"/>
          <w:snapToGrid w:val="0"/>
          <w:spacing w:val="-6"/>
        </w:rPr>
        <w:t xml:space="preserve"> odpowiedzi.  </w:t>
      </w:r>
    </w:p>
    <w:p w:rsidR="00AC3A46" w:rsidRDefault="00AC3A46" w:rsidP="00AC3A46">
      <w:pPr>
        <w:widowControl w:val="0"/>
        <w:rPr>
          <w:rFonts w:ascii="Neo Sans Pro" w:hAnsi="Neo Sans Pro"/>
        </w:rPr>
      </w:pPr>
    </w:p>
    <w:p w:rsidR="007A15A8" w:rsidRDefault="007A15A8" w:rsidP="00AC3A46">
      <w:pPr>
        <w:widowControl w:val="0"/>
        <w:rPr>
          <w:rFonts w:ascii="Neo Sans Pro" w:hAnsi="Neo Sans Pro"/>
        </w:rPr>
      </w:pPr>
    </w:p>
    <w:p w:rsidR="007A15A8" w:rsidRDefault="007A15A8" w:rsidP="00AC3A46">
      <w:pPr>
        <w:widowControl w:val="0"/>
        <w:rPr>
          <w:rFonts w:ascii="Neo Sans Pro" w:hAnsi="Neo Sans Pro"/>
        </w:rPr>
      </w:pPr>
    </w:p>
    <w:p w:rsidR="007A15A8" w:rsidRDefault="007A15A8" w:rsidP="00AC3A46">
      <w:pPr>
        <w:widowControl w:val="0"/>
        <w:rPr>
          <w:rFonts w:ascii="Neo Sans Pro" w:hAnsi="Neo Sans Pro"/>
        </w:rPr>
      </w:pPr>
    </w:p>
    <w:p w:rsidR="007A15A8" w:rsidRDefault="007A15A8" w:rsidP="00AC3A46">
      <w:pPr>
        <w:widowControl w:val="0"/>
        <w:rPr>
          <w:rFonts w:ascii="Neo Sans Pro" w:hAnsi="Neo Sans Pro"/>
        </w:rPr>
      </w:pPr>
    </w:p>
    <w:p w:rsidR="007A15A8" w:rsidRPr="00DA1A10" w:rsidRDefault="007A15A8" w:rsidP="00AC3A46">
      <w:pPr>
        <w:widowControl w:val="0"/>
        <w:rPr>
          <w:rFonts w:ascii="Neo Sans Pro" w:hAnsi="Neo Sans Pro"/>
        </w:rPr>
      </w:pPr>
    </w:p>
    <w:p w:rsidR="00AC3A46" w:rsidRPr="00DA1A10" w:rsidRDefault="005026BE" w:rsidP="00AC3A46">
      <w:pPr>
        <w:widowControl w:val="0"/>
        <w:rPr>
          <w:rFonts w:ascii="Neo Sans Pro" w:hAnsi="Neo Sans Pro"/>
        </w:rPr>
      </w:pPr>
      <w:r w:rsidRPr="00DA1A10">
        <w:rPr>
          <w:rFonts w:ascii="Neo Sans Pro" w:hAnsi="Neo Sans Pro"/>
        </w:rPr>
        <w:t>Radom</w:t>
      </w:r>
      <w:r w:rsidR="009A7862" w:rsidRPr="00DA1A10">
        <w:rPr>
          <w:rFonts w:ascii="Neo Sans Pro" w:hAnsi="Neo Sans Pro"/>
        </w:rPr>
        <w:t xml:space="preserve">, dnia </w:t>
      </w:r>
      <w:r w:rsidR="009925D5">
        <w:rPr>
          <w:rFonts w:ascii="Neo Sans Pro" w:hAnsi="Neo Sans Pro"/>
        </w:rPr>
        <w:t>1</w:t>
      </w:r>
      <w:r w:rsidR="0006798C">
        <w:rPr>
          <w:rFonts w:ascii="Neo Sans Pro" w:hAnsi="Neo Sans Pro"/>
        </w:rPr>
        <w:t>8</w:t>
      </w:r>
      <w:r w:rsidR="009925D5">
        <w:rPr>
          <w:rFonts w:ascii="Neo Sans Pro" w:hAnsi="Neo Sans Pro"/>
        </w:rPr>
        <w:t>.11</w:t>
      </w:r>
      <w:r w:rsidR="00C22168" w:rsidRPr="00DA1A10">
        <w:rPr>
          <w:rFonts w:ascii="Neo Sans Pro" w:hAnsi="Neo Sans Pro"/>
        </w:rPr>
        <w:t>.202</w:t>
      </w:r>
      <w:r w:rsidR="004D1F84" w:rsidRPr="00DA1A10">
        <w:rPr>
          <w:rFonts w:ascii="Neo Sans Pro" w:hAnsi="Neo Sans Pro"/>
        </w:rPr>
        <w:t>2</w:t>
      </w:r>
      <w:r w:rsidR="00AC3A46" w:rsidRPr="00DA1A10">
        <w:rPr>
          <w:rFonts w:ascii="Neo Sans Pro" w:hAnsi="Neo Sans Pro"/>
        </w:rPr>
        <w:t>r</w:t>
      </w:r>
      <w:r w:rsidR="002E274E">
        <w:rPr>
          <w:rFonts w:ascii="Neo Sans Pro" w:hAnsi="Neo Sans Pro"/>
        </w:rPr>
        <w:t>.</w:t>
      </w:r>
      <w:r w:rsidRPr="00DA1A10">
        <w:rPr>
          <w:rFonts w:ascii="Neo Sans Pro" w:hAnsi="Neo Sans Pro"/>
        </w:rPr>
        <w:t xml:space="preserve">     </w:t>
      </w:r>
      <w:r w:rsidRPr="00DA1A10">
        <w:rPr>
          <w:rFonts w:ascii="Neo Sans Pro" w:hAnsi="Neo Sans Pro"/>
        </w:rPr>
        <w:tab/>
      </w:r>
      <w:r w:rsidRPr="00DA1A10">
        <w:rPr>
          <w:rFonts w:ascii="Neo Sans Pro" w:hAnsi="Neo Sans Pro"/>
        </w:rPr>
        <w:tab/>
      </w:r>
      <w:r w:rsidRPr="00DA1A10">
        <w:rPr>
          <w:rFonts w:ascii="Neo Sans Pro" w:hAnsi="Neo Sans Pro"/>
        </w:rPr>
        <w:tab/>
      </w:r>
      <w:r w:rsidRPr="00DA1A10">
        <w:rPr>
          <w:rFonts w:ascii="Neo Sans Pro" w:hAnsi="Neo Sans Pro"/>
        </w:rPr>
        <w:tab/>
        <w:t xml:space="preserve">                 </w:t>
      </w:r>
      <w:r w:rsidR="001E019C" w:rsidRPr="00DA1A10">
        <w:rPr>
          <w:rFonts w:ascii="Neo Sans Pro" w:hAnsi="Neo Sans Pro"/>
        </w:rPr>
        <w:t xml:space="preserve">     </w:t>
      </w:r>
      <w:r w:rsidR="00BC71DF" w:rsidRPr="00DA1A10">
        <w:rPr>
          <w:rFonts w:ascii="Neo Sans Pro" w:hAnsi="Neo Sans Pro"/>
        </w:rPr>
        <w:t xml:space="preserve">  </w:t>
      </w:r>
      <w:r w:rsidR="001E019C" w:rsidRPr="00DA1A10">
        <w:rPr>
          <w:rFonts w:ascii="Neo Sans Pro" w:hAnsi="Neo Sans Pro"/>
        </w:rPr>
        <w:t xml:space="preserve"> </w:t>
      </w:r>
    </w:p>
    <w:p w:rsidR="005026BE" w:rsidRPr="00DA1A10" w:rsidRDefault="00AC3A46" w:rsidP="00AC3A46">
      <w:pPr>
        <w:widowControl w:val="0"/>
        <w:jc w:val="center"/>
        <w:rPr>
          <w:rFonts w:ascii="Neo Sans Pro" w:hAnsi="Neo Sans Pro"/>
        </w:rPr>
      </w:pPr>
      <w:r w:rsidRPr="00DA1A10">
        <w:rPr>
          <w:rFonts w:ascii="Neo Sans Pro" w:hAnsi="Neo Sans Pro"/>
        </w:rPr>
        <w:t xml:space="preserve">                                                                 </w:t>
      </w:r>
      <w:r w:rsidR="005026BE" w:rsidRPr="00DA1A10">
        <w:rPr>
          <w:rFonts w:ascii="Neo Sans Pro" w:hAnsi="Neo Sans Pro"/>
        </w:rPr>
        <w:t>Dy</w:t>
      </w:r>
      <w:r w:rsidR="009A7862" w:rsidRPr="00DA1A10">
        <w:rPr>
          <w:rFonts w:ascii="Neo Sans Pro" w:hAnsi="Neo Sans Pro"/>
        </w:rPr>
        <w:t>rektor</w:t>
      </w:r>
    </w:p>
    <w:p w:rsidR="005026BE" w:rsidRPr="00DA1A10" w:rsidRDefault="005026BE" w:rsidP="00890032">
      <w:pPr>
        <w:widowControl w:val="0"/>
        <w:jc w:val="both"/>
        <w:rPr>
          <w:rFonts w:ascii="Neo Sans Pro" w:hAnsi="Neo Sans Pro"/>
          <w:b/>
          <w:snapToGrid w:val="0"/>
        </w:rPr>
      </w:pPr>
      <w:r w:rsidRPr="00DA1A10">
        <w:rPr>
          <w:rFonts w:ascii="Neo Sans Pro" w:hAnsi="Neo Sans Pro"/>
        </w:rPr>
        <w:t xml:space="preserve">                                                                                    Miejskiego Zarządu</w:t>
      </w:r>
      <w:r w:rsidRPr="00DA1A10">
        <w:rPr>
          <w:rFonts w:ascii="Neo Sans Pro" w:hAnsi="Neo Sans Pro"/>
          <w:snapToGrid w:val="0"/>
        </w:rPr>
        <w:t xml:space="preserve"> Dróg i Komunikacji</w:t>
      </w:r>
    </w:p>
    <w:p w:rsidR="00820D17" w:rsidRPr="00DA1A10" w:rsidRDefault="005026BE" w:rsidP="00890032">
      <w:pPr>
        <w:jc w:val="both"/>
        <w:rPr>
          <w:rFonts w:ascii="Neo Sans Pro" w:hAnsi="Neo Sans Pro"/>
          <w:b/>
          <w:i/>
          <w:snapToGrid w:val="0"/>
        </w:rPr>
      </w:pPr>
      <w:r w:rsidRPr="00DA1A10">
        <w:rPr>
          <w:rFonts w:ascii="Neo Sans Pro" w:hAnsi="Neo Sans Pro"/>
          <w:snapToGrid w:val="0"/>
        </w:rPr>
        <w:tab/>
      </w:r>
      <w:r w:rsidRPr="00DA1A10">
        <w:rPr>
          <w:rFonts w:ascii="Neo Sans Pro" w:hAnsi="Neo Sans Pro"/>
          <w:snapToGrid w:val="0"/>
        </w:rPr>
        <w:tab/>
      </w:r>
      <w:r w:rsidRPr="00DA1A10">
        <w:rPr>
          <w:rFonts w:ascii="Neo Sans Pro" w:hAnsi="Neo Sans Pro"/>
          <w:snapToGrid w:val="0"/>
        </w:rPr>
        <w:tab/>
      </w:r>
      <w:r w:rsidRPr="00DA1A10">
        <w:rPr>
          <w:rFonts w:ascii="Neo Sans Pro" w:hAnsi="Neo Sans Pro"/>
          <w:snapToGrid w:val="0"/>
        </w:rPr>
        <w:tab/>
      </w:r>
      <w:r w:rsidRPr="00DA1A10">
        <w:rPr>
          <w:rFonts w:ascii="Neo Sans Pro" w:hAnsi="Neo Sans Pro"/>
          <w:snapToGrid w:val="0"/>
        </w:rPr>
        <w:tab/>
      </w:r>
      <w:r w:rsidRPr="00DA1A10">
        <w:rPr>
          <w:rFonts w:ascii="Neo Sans Pro" w:hAnsi="Neo Sans Pro"/>
          <w:snapToGrid w:val="0"/>
        </w:rPr>
        <w:tab/>
        <w:t xml:space="preserve">                    </w:t>
      </w:r>
      <w:r w:rsidR="009A7862" w:rsidRPr="00DA1A10">
        <w:rPr>
          <w:rFonts w:ascii="Neo Sans Pro" w:hAnsi="Neo Sans Pro"/>
          <w:snapToGrid w:val="0"/>
        </w:rPr>
        <w:t xml:space="preserve">    </w:t>
      </w:r>
      <w:r w:rsidR="00DC7FA2" w:rsidRPr="00DA1A10">
        <w:rPr>
          <w:rFonts w:ascii="Neo Sans Pro" w:hAnsi="Neo Sans Pro"/>
          <w:snapToGrid w:val="0"/>
        </w:rPr>
        <w:t xml:space="preserve">    </w:t>
      </w:r>
      <w:r w:rsidR="005C4D1A" w:rsidRPr="00DA1A10">
        <w:rPr>
          <w:rFonts w:ascii="Neo Sans Pro" w:hAnsi="Neo Sans Pro"/>
          <w:snapToGrid w:val="0"/>
        </w:rPr>
        <w:t xml:space="preserve"> </w:t>
      </w:r>
      <w:r w:rsidRPr="00DA1A10">
        <w:rPr>
          <w:rFonts w:ascii="Neo Sans Pro" w:hAnsi="Neo Sans Pro"/>
          <w:snapToGrid w:val="0"/>
        </w:rPr>
        <w:t xml:space="preserve"> </w:t>
      </w:r>
      <w:r w:rsidR="00BC71DF" w:rsidRPr="00DA1A10">
        <w:rPr>
          <w:rFonts w:ascii="Neo Sans Pro" w:hAnsi="Neo Sans Pro"/>
          <w:b/>
          <w:i/>
          <w:snapToGrid w:val="0"/>
        </w:rPr>
        <w:t>mgr</w:t>
      </w:r>
      <w:r w:rsidR="001E019C" w:rsidRPr="00DA1A10">
        <w:rPr>
          <w:rFonts w:ascii="Neo Sans Pro" w:hAnsi="Neo Sans Pro"/>
          <w:b/>
          <w:i/>
          <w:snapToGrid w:val="0"/>
        </w:rPr>
        <w:t xml:space="preserve"> </w:t>
      </w:r>
      <w:r w:rsidR="00BC71DF" w:rsidRPr="00DA1A10">
        <w:rPr>
          <w:rFonts w:ascii="Neo Sans Pro" w:hAnsi="Neo Sans Pro"/>
          <w:b/>
          <w:i/>
          <w:snapToGrid w:val="0"/>
        </w:rPr>
        <w:t>Piotr Wójcik</w:t>
      </w:r>
    </w:p>
    <w:p w:rsidR="00044D2B" w:rsidRPr="00DA1A10" w:rsidRDefault="00044D2B" w:rsidP="00890032">
      <w:pPr>
        <w:jc w:val="both"/>
        <w:rPr>
          <w:b/>
          <w:i/>
          <w:snapToGrid w:val="0"/>
        </w:rPr>
      </w:pPr>
    </w:p>
    <w:p w:rsidR="00044D2B" w:rsidRPr="00DA1A10" w:rsidRDefault="00044D2B" w:rsidP="00890032">
      <w:pPr>
        <w:jc w:val="both"/>
        <w:rPr>
          <w:b/>
          <w:i/>
          <w:snapToGrid w:val="0"/>
        </w:rPr>
      </w:pPr>
    </w:p>
    <w:p w:rsidR="00AC3A46" w:rsidRPr="00DA1A10" w:rsidRDefault="00AC3A46" w:rsidP="00890032">
      <w:pPr>
        <w:jc w:val="both"/>
        <w:rPr>
          <w:b/>
          <w:i/>
          <w:snapToGrid w:val="0"/>
        </w:rPr>
      </w:pPr>
    </w:p>
    <w:p w:rsidR="00AC3A46" w:rsidRDefault="00AC3A46" w:rsidP="00890032">
      <w:pPr>
        <w:jc w:val="both"/>
        <w:rPr>
          <w:b/>
          <w:i/>
          <w:snapToGrid w:val="0"/>
        </w:rPr>
      </w:pPr>
    </w:p>
    <w:p w:rsidR="007A15A8" w:rsidRDefault="007A15A8" w:rsidP="00890032">
      <w:pPr>
        <w:jc w:val="both"/>
        <w:rPr>
          <w:b/>
          <w:i/>
          <w:snapToGrid w:val="0"/>
        </w:rPr>
      </w:pPr>
    </w:p>
    <w:p w:rsidR="00FA1D4C" w:rsidRDefault="00FA1D4C" w:rsidP="00890032">
      <w:pPr>
        <w:jc w:val="both"/>
        <w:rPr>
          <w:b/>
          <w:i/>
          <w:snapToGrid w:val="0"/>
        </w:rPr>
      </w:pPr>
    </w:p>
    <w:p w:rsidR="00FA1D4C" w:rsidRDefault="00FA1D4C" w:rsidP="00890032">
      <w:pPr>
        <w:jc w:val="both"/>
        <w:rPr>
          <w:b/>
          <w:i/>
          <w:snapToGrid w:val="0"/>
        </w:rPr>
      </w:pPr>
    </w:p>
    <w:p w:rsidR="00FA1D4C" w:rsidRDefault="00FA1D4C" w:rsidP="00890032">
      <w:pPr>
        <w:jc w:val="both"/>
        <w:rPr>
          <w:b/>
          <w:i/>
          <w:snapToGrid w:val="0"/>
        </w:rPr>
      </w:pPr>
      <w:bookmarkStart w:id="0" w:name="_GoBack"/>
      <w:bookmarkEnd w:id="0"/>
    </w:p>
    <w:p w:rsidR="00FA1D4C" w:rsidRDefault="00FA1D4C" w:rsidP="00890032">
      <w:pPr>
        <w:jc w:val="both"/>
        <w:rPr>
          <w:b/>
          <w:i/>
          <w:snapToGrid w:val="0"/>
        </w:rPr>
      </w:pPr>
    </w:p>
    <w:p w:rsidR="007A15A8" w:rsidRPr="00DA1A10" w:rsidRDefault="007A15A8" w:rsidP="00890032">
      <w:pPr>
        <w:jc w:val="both"/>
        <w:rPr>
          <w:b/>
          <w:i/>
          <w:snapToGrid w:val="0"/>
        </w:rPr>
      </w:pPr>
    </w:p>
    <w:p w:rsidR="005026BE" w:rsidRPr="00DA1A10" w:rsidRDefault="00746AE0" w:rsidP="00890032">
      <w:pPr>
        <w:jc w:val="both"/>
        <w:rPr>
          <w:b/>
          <w:i/>
          <w:snapToGrid w:val="0"/>
        </w:rPr>
      </w:pPr>
      <w:r w:rsidRPr="00DA1A10">
        <w:rPr>
          <w:b/>
          <w:i/>
          <w:snapToGrid w:val="0"/>
        </w:rPr>
        <w:t>_______________________________________________________________________________</w:t>
      </w:r>
    </w:p>
    <w:p w:rsidR="00B22A4E" w:rsidRPr="00DA1A10" w:rsidRDefault="00746AE0" w:rsidP="00890032">
      <w:pPr>
        <w:widowControl w:val="0"/>
        <w:jc w:val="both"/>
        <w:rPr>
          <w:i/>
          <w:iCs/>
        </w:rPr>
      </w:pPr>
      <w:r w:rsidRPr="00DA1A10">
        <w:rPr>
          <w:sz w:val="20"/>
          <w:szCs w:val="20"/>
        </w:rPr>
        <w:t>W treści zapytań zachowano oryginalną pisownię. Zamawiający nie ponosi odpowiedzialności za błędy w treści zapytań.</w:t>
      </w:r>
    </w:p>
    <w:sectPr w:rsidR="00B22A4E" w:rsidRPr="00DA1A10" w:rsidSect="0056020C">
      <w:headerReference w:type="default" r:id="rId10"/>
      <w:footerReference w:type="default" r:id="rId11"/>
      <w:type w:val="continuous"/>
      <w:pgSz w:w="11906" w:h="16838"/>
      <w:pgMar w:top="709" w:right="851" w:bottom="851" w:left="993"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1B" w:rsidRDefault="00EE721B" w:rsidP="000272FC">
      <w:r>
        <w:separator/>
      </w:r>
    </w:p>
  </w:endnote>
  <w:endnote w:type="continuationSeparator" w:id="0">
    <w:p w:rsidR="00EE721B" w:rsidRDefault="00EE721B" w:rsidP="0002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183"/>
      <w:docPartObj>
        <w:docPartGallery w:val="Page Numbers (Bottom of Page)"/>
        <w:docPartUnique/>
      </w:docPartObj>
    </w:sdtPr>
    <w:sdtEndPr/>
    <w:sdtContent>
      <w:sdt>
        <w:sdtPr>
          <w:id w:val="810570653"/>
          <w:docPartObj>
            <w:docPartGallery w:val="Page Numbers (Top of Page)"/>
            <w:docPartUnique/>
          </w:docPartObj>
        </w:sdtPr>
        <w:sdtEndPr/>
        <w:sdtContent>
          <w:p w:rsidR="00EE721B" w:rsidRDefault="00EE721B">
            <w:pPr>
              <w:pStyle w:val="Stopka"/>
              <w:jc w:val="right"/>
            </w:pPr>
            <w:r>
              <w:t xml:space="preserve">Strona </w:t>
            </w:r>
            <w:r>
              <w:rPr>
                <w:b/>
              </w:rPr>
              <w:fldChar w:fldCharType="begin"/>
            </w:r>
            <w:r>
              <w:rPr>
                <w:b/>
              </w:rPr>
              <w:instrText>PAGE</w:instrText>
            </w:r>
            <w:r>
              <w:rPr>
                <w:b/>
              </w:rPr>
              <w:fldChar w:fldCharType="separate"/>
            </w:r>
            <w:r w:rsidR="00FA1D4C">
              <w:rPr>
                <w:b/>
                <w:noProof/>
              </w:rPr>
              <w:t>1</w:t>
            </w:r>
            <w:r>
              <w:rPr>
                <w:b/>
              </w:rPr>
              <w:fldChar w:fldCharType="end"/>
            </w:r>
            <w:r>
              <w:t xml:space="preserve"> z </w:t>
            </w:r>
            <w:r>
              <w:rPr>
                <w:b/>
              </w:rPr>
              <w:fldChar w:fldCharType="begin"/>
            </w:r>
            <w:r>
              <w:rPr>
                <w:b/>
              </w:rPr>
              <w:instrText>NUMPAGES</w:instrText>
            </w:r>
            <w:r>
              <w:rPr>
                <w:b/>
              </w:rPr>
              <w:fldChar w:fldCharType="separate"/>
            </w:r>
            <w:r w:rsidR="00FA1D4C">
              <w:rPr>
                <w:b/>
                <w:noProof/>
              </w:rPr>
              <w:t>2</w:t>
            </w:r>
            <w:r>
              <w:rPr>
                <w:b/>
              </w:rPr>
              <w:fldChar w:fldCharType="end"/>
            </w:r>
          </w:p>
        </w:sdtContent>
      </w:sdt>
    </w:sdtContent>
  </w:sdt>
  <w:p w:rsidR="00EE721B" w:rsidRDefault="00EE72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1B" w:rsidRDefault="00EE721B" w:rsidP="000272FC">
      <w:r>
        <w:separator/>
      </w:r>
    </w:p>
  </w:footnote>
  <w:footnote w:type="continuationSeparator" w:id="0">
    <w:p w:rsidR="00EE721B" w:rsidRDefault="00EE721B" w:rsidP="00027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1B" w:rsidRDefault="00EE721B">
    <w:pPr>
      <w:pStyle w:val="Nagwek"/>
      <w:jc w:val="right"/>
    </w:pPr>
  </w:p>
  <w:p w:rsidR="00EE721B" w:rsidRDefault="00EE721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Courier New" w:hAnsi="Courier New"/>
        <w:sz w:val="20"/>
        <w:szCs w:val="20"/>
      </w:rPr>
    </w:lvl>
  </w:abstractNum>
  <w:abstractNum w:abstractNumId="1" w15:restartNumberingAfterBreak="0">
    <w:nsid w:val="00000010"/>
    <w:multiLevelType w:val="multilevel"/>
    <w:tmpl w:val="67FCC238"/>
    <w:name w:val="WW8Num21"/>
    <w:lvl w:ilvl="0">
      <w:start w:val="15"/>
      <w:numFmt w:val="decimal"/>
      <w:lvlText w:val="%1"/>
      <w:lvlJc w:val="left"/>
      <w:pPr>
        <w:tabs>
          <w:tab w:val="num" w:pos="0"/>
        </w:tabs>
        <w:ind w:left="480" w:hanging="480"/>
      </w:pPr>
      <w:rPr>
        <w:rFonts w:ascii="Tahoma" w:hAnsi="Tahoma" w:cs="Tahoma" w:hint="default"/>
        <w:color w:val="000000"/>
        <w:sz w:val="24"/>
        <w:szCs w:val="20"/>
      </w:rPr>
    </w:lvl>
    <w:lvl w:ilvl="1">
      <w:start w:val="1"/>
      <w:numFmt w:val="decimal"/>
      <w:lvlText w:val="%1.%2"/>
      <w:lvlJc w:val="left"/>
      <w:pPr>
        <w:tabs>
          <w:tab w:val="num" w:pos="0"/>
        </w:tabs>
        <w:ind w:left="720" w:hanging="720"/>
      </w:pPr>
      <w:rPr>
        <w:rFonts w:ascii="Calibri" w:hAnsi="Calibri" w:cs="Calibri" w:hint="default"/>
        <w:color w:val="000000"/>
        <w:sz w:val="20"/>
        <w:szCs w:val="20"/>
      </w:rPr>
    </w:lvl>
    <w:lvl w:ilvl="2">
      <w:start w:val="1"/>
      <w:numFmt w:val="decimal"/>
      <w:lvlText w:val="%1.%2.%3"/>
      <w:lvlJc w:val="left"/>
      <w:pPr>
        <w:tabs>
          <w:tab w:val="num" w:pos="0"/>
        </w:tabs>
        <w:ind w:left="720" w:hanging="720"/>
      </w:pPr>
      <w:rPr>
        <w:rFonts w:ascii="Tahoma" w:hAnsi="Tahoma" w:cs="Tahoma" w:hint="default"/>
        <w:color w:val="000000"/>
        <w:sz w:val="24"/>
        <w:szCs w:val="20"/>
      </w:rPr>
    </w:lvl>
    <w:lvl w:ilvl="3">
      <w:start w:val="1"/>
      <w:numFmt w:val="decimal"/>
      <w:lvlText w:val="%1.%2.%3.%4"/>
      <w:lvlJc w:val="left"/>
      <w:pPr>
        <w:tabs>
          <w:tab w:val="num" w:pos="0"/>
        </w:tabs>
        <w:ind w:left="1080" w:hanging="1080"/>
      </w:pPr>
      <w:rPr>
        <w:rFonts w:ascii="Tahoma" w:hAnsi="Tahoma" w:cs="Tahoma" w:hint="default"/>
        <w:color w:val="000000"/>
        <w:sz w:val="24"/>
        <w:szCs w:val="20"/>
      </w:rPr>
    </w:lvl>
    <w:lvl w:ilvl="4">
      <w:start w:val="1"/>
      <w:numFmt w:val="decimal"/>
      <w:lvlText w:val="%1.%2.%3.%4.%5"/>
      <w:lvlJc w:val="left"/>
      <w:pPr>
        <w:tabs>
          <w:tab w:val="num" w:pos="0"/>
        </w:tabs>
        <w:ind w:left="1440" w:hanging="1440"/>
      </w:pPr>
      <w:rPr>
        <w:rFonts w:ascii="Tahoma" w:hAnsi="Tahoma" w:cs="Tahoma" w:hint="default"/>
        <w:color w:val="000000"/>
        <w:sz w:val="24"/>
        <w:szCs w:val="20"/>
      </w:rPr>
    </w:lvl>
    <w:lvl w:ilvl="5">
      <w:start w:val="1"/>
      <w:numFmt w:val="decimal"/>
      <w:lvlText w:val="%1.%2.%3.%4.%5.%6"/>
      <w:lvlJc w:val="left"/>
      <w:pPr>
        <w:tabs>
          <w:tab w:val="num" w:pos="0"/>
        </w:tabs>
        <w:ind w:left="1440" w:hanging="1440"/>
      </w:pPr>
      <w:rPr>
        <w:rFonts w:ascii="Tahoma" w:hAnsi="Tahoma" w:cs="Tahoma" w:hint="default"/>
        <w:color w:val="000000"/>
        <w:sz w:val="24"/>
        <w:szCs w:val="20"/>
      </w:rPr>
    </w:lvl>
    <w:lvl w:ilvl="6">
      <w:start w:val="1"/>
      <w:numFmt w:val="decimal"/>
      <w:lvlText w:val="%1.%2.%3.%4.%5.%6.%7"/>
      <w:lvlJc w:val="left"/>
      <w:pPr>
        <w:tabs>
          <w:tab w:val="num" w:pos="0"/>
        </w:tabs>
        <w:ind w:left="1800" w:hanging="1800"/>
      </w:pPr>
      <w:rPr>
        <w:rFonts w:ascii="Tahoma" w:hAnsi="Tahoma" w:cs="Tahoma" w:hint="default"/>
        <w:color w:val="000000"/>
        <w:sz w:val="24"/>
        <w:szCs w:val="20"/>
      </w:rPr>
    </w:lvl>
    <w:lvl w:ilvl="7">
      <w:start w:val="1"/>
      <w:numFmt w:val="decimal"/>
      <w:lvlText w:val="%1.%2.%3.%4.%5.%6.%7.%8"/>
      <w:lvlJc w:val="left"/>
      <w:pPr>
        <w:tabs>
          <w:tab w:val="num" w:pos="0"/>
        </w:tabs>
        <w:ind w:left="2160" w:hanging="2160"/>
      </w:pPr>
      <w:rPr>
        <w:rFonts w:ascii="Tahoma" w:hAnsi="Tahoma" w:cs="Tahoma" w:hint="default"/>
        <w:color w:val="000000"/>
        <w:sz w:val="24"/>
        <w:szCs w:val="20"/>
      </w:rPr>
    </w:lvl>
    <w:lvl w:ilvl="8">
      <w:start w:val="1"/>
      <w:numFmt w:val="decimal"/>
      <w:lvlText w:val="%1.%2.%3.%4.%5.%6.%7.%8.%9"/>
      <w:lvlJc w:val="left"/>
      <w:pPr>
        <w:tabs>
          <w:tab w:val="num" w:pos="0"/>
        </w:tabs>
        <w:ind w:left="2160" w:hanging="2160"/>
      </w:pPr>
      <w:rPr>
        <w:rFonts w:ascii="Tahoma" w:hAnsi="Tahoma" w:cs="Tahoma" w:hint="default"/>
        <w:color w:val="000000"/>
        <w:sz w:val="24"/>
        <w:szCs w:val="20"/>
      </w:rPr>
    </w:lvl>
  </w:abstractNum>
  <w:abstractNum w:abstractNumId="2" w15:restartNumberingAfterBreak="0">
    <w:nsid w:val="0000001B"/>
    <w:multiLevelType w:val="multilevel"/>
    <w:tmpl w:val="18027F5A"/>
    <w:name w:val="WW8Num36"/>
    <w:lvl w:ilvl="0">
      <w:start w:val="1"/>
      <w:numFmt w:val="decimal"/>
      <w:lvlText w:val="%1."/>
      <w:lvlJc w:val="left"/>
      <w:pPr>
        <w:tabs>
          <w:tab w:val="num" w:pos="360"/>
        </w:tabs>
        <w:ind w:left="360" w:hanging="360"/>
      </w:pPr>
      <w:rPr>
        <w:rFonts w:cs="Calibri"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34"/>
    <w:multiLevelType w:val="multilevel"/>
    <w:tmpl w:val="43BCE26C"/>
    <w:name w:val="WW8Num65"/>
    <w:lvl w:ilvl="0">
      <w:start w:val="4"/>
      <w:numFmt w:val="decimal"/>
      <w:lvlText w:val="%1"/>
      <w:lvlJc w:val="left"/>
      <w:pPr>
        <w:tabs>
          <w:tab w:val="num" w:pos="0"/>
        </w:tabs>
        <w:ind w:left="360" w:hanging="360"/>
      </w:pPr>
      <w:rPr>
        <w:rFonts w:ascii="Calibri" w:eastAsia="Calibri" w:hAnsi="Calibri" w:cs="Calibri" w:hint="default"/>
        <w:color w:val="000000"/>
        <w:sz w:val="20"/>
        <w:szCs w:val="20"/>
      </w:rPr>
    </w:lvl>
    <w:lvl w:ilvl="1">
      <w:start w:val="1"/>
      <w:numFmt w:val="decimal"/>
      <w:lvlText w:val="%1.%2"/>
      <w:lvlJc w:val="left"/>
      <w:pPr>
        <w:tabs>
          <w:tab w:val="num" w:pos="0"/>
        </w:tabs>
        <w:ind w:left="720" w:hanging="720"/>
      </w:pPr>
      <w:rPr>
        <w:rFonts w:cs="Calibri"/>
        <w:b w:val="0"/>
        <w:lang w:val="pl-PL"/>
      </w:rPr>
    </w:lvl>
    <w:lvl w:ilvl="2">
      <w:start w:val="1"/>
      <w:numFmt w:val="decimal"/>
      <w:lvlText w:val="%1.%2.%3"/>
      <w:lvlJc w:val="left"/>
      <w:pPr>
        <w:tabs>
          <w:tab w:val="num" w:pos="0"/>
        </w:tabs>
        <w:ind w:left="1080" w:hanging="1080"/>
      </w:pPr>
      <w:rPr>
        <w:rFonts w:ascii="Calibri" w:eastAsia="Calibri" w:hAnsi="Calibri" w:cs="Calibri" w:hint="default"/>
        <w:color w:val="000000"/>
        <w:sz w:val="20"/>
        <w:szCs w:val="20"/>
      </w:rPr>
    </w:lvl>
    <w:lvl w:ilvl="3">
      <w:start w:val="1"/>
      <w:numFmt w:val="decimal"/>
      <w:lvlText w:val="%1.%2.%3.%4"/>
      <w:lvlJc w:val="left"/>
      <w:pPr>
        <w:tabs>
          <w:tab w:val="num" w:pos="0"/>
        </w:tabs>
        <w:ind w:left="1080" w:hanging="1080"/>
      </w:pPr>
      <w:rPr>
        <w:rFonts w:ascii="Calibri" w:eastAsia="Calibri" w:hAnsi="Calibri" w:cs="Calibri" w:hint="default"/>
        <w:color w:val="000000"/>
        <w:sz w:val="20"/>
        <w:szCs w:val="20"/>
      </w:rPr>
    </w:lvl>
    <w:lvl w:ilvl="4">
      <w:start w:val="1"/>
      <w:numFmt w:val="decimal"/>
      <w:lvlText w:val="%1.%2.%3.%4.%5"/>
      <w:lvlJc w:val="left"/>
      <w:pPr>
        <w:tabs>
          <w:tab w:val="num" w:pos="0"/>
        </w:tabs>
        <w:ind w:left="1440" w:hanging="1440"/>
      </w:pPr>
      <w:rPr>
        <w:rFonts w:ascii="Calibri" w:eastAsia="Calibri" w:hAnsi="Calibri" w:cs="Calibri" w:hint="default"/>
        <w:color w:val="000000"/>
        <w:sz w:val="20"/>
        <w:szCs w:val="20"/>
      </w:rPr>
    </w:lvl>
    <w:lvl w:ilvl="5">
      <w:start w:val="1"/>
      <w:numFmt w:val="decimal"/>
      <w:lvlText w:val="%1.%2.%3.%4.%5.%6"/>
      <w:lvlJc w:val="left"/>
      <w:pPr>
        <w:tabs>
          <w:tab w:val="num" w:pos="0"/>
        </w:tabs>
        <w:ind w:left="1800" w:hanging="1800"/>
      </w:pPr>
      <w:rPr>
        <w:rFonts w:ascii="Calibri" w:eastAsia="Calibri" w:hAnsi="Calibri" w:cs="Calibri" w:hint="default"/>
        <w:color w:val="000000"/>
        <w:sz w:val="20"/>
        <w:szCs w:val="20"/>
      </w:rPr>
    </w:lvl>
    <w:lvl w:ilvl="6">
      <w:start w:val="1"/>
      <w:numFmt w:val="decimal"/>
      <w:lvlText w:val="%1.%2.%3.%4.%5.%6.%7"/>
      <w:lvlJc w:val="left"/>
      <w:pPr>
        <w:tabs>
          <w:tab w:val="num" w:pos="0"/>
        </w:tabs>
        <w:ind w:left="2160" w:hanging="2160"/>
      </w:pPr>
      <w:rPr>
        <w:rFonts w:ascii="Calibri" w:eastAsia="Calibri" w:hAnsi="Calibri" w:cs="Calibri" w:hint="default"/>
        <w:color w:val="000000"/>
        <w:sz w:val="20"/>
        <w:szCs w:val="20"/>
      </w:rPr>
    </w:lvl>
    <w:lvl w:ilvl="7">
      <w:start w:val="1"/>
      <w:numFmt w:val="decimal"/>
      <w:lvlText w:val="%1.%2.%3.%4.%5.%6.%7.%8"/>
      <w:lvlJc w:val="left"/>
      <w:pPr>
        <w:tabs>
          <w:tab w:val="num" w:pos="0"/>
        </w:tabs>
        <w:ind w:left="2160" w:hanging="2160"/>
      </w:pPr>
      <w:rPr>
        <w:rFonts w:ascii="Calibri" w:eastAsia="Calibri" w:hAnsi="Calibri" w:cs="Calibri" w:hint="default"/>
        <w:color w:val="000000"/>
        <w:sz w:val="20"/>
        <w:szCs w:val="20"/>
      </w:rPr>
    </w:lvl>
    <w:lvl w:ilvl="8">
      <w:start w:val="1"/>
      <w:numFmt w:val="decimal"/>
      <w:lvlText w:val="%1.%2.%3.%4.%5.%6.%7.%8.%9"/>
      <w:lvlJc w:val="left"/>
      <w:pPr>
        <w:tabs>
          <w:tab w:val="num" w:pos="0"/>
        </w:tabs>
        <w:ind w:left="2520" w:hanging="2520"/>
      </w:pPr>
      <w:rPr>
        <w:rFonts w:ascii="Calibri" w:eastAsia="Calibri" w:hAnsi="Calibri" w:cs="Calibri" w:hint="default"/>
        <w:color w:val="000000"/>
        <w:sz w:val="20"/>
        <w:szCs w:val="20"/>
      </w:rPr>
    </w:lvl>
  </w:abstractNum>
  <w:abstractNum w:abstractNumId="4" w15:restartNumberingAfterBreak="0">
    <w:nsid w:val="0000003E"/>
    <w:multiLevelType w:val="singleLevel"/>
    <w:tmpl w:val="A502DF36"/>
    <w:name w:val="WW8Num78"/>
    <w:lvl w:ilvl="0">
      <w:start w:val="1"/>
      <w:numFmt w:val="decimal"/>
      <w:lvlText w:val="%1."/>
      <w:lvlJc w:val="left"/>
      <w:pPr>
        <w:tabs>
          <w:tab w:val="num" w:pos="340"/>
        </w:tabs>
        <w:ind w:left="397" w:hanging="397"/>
      </w:pPr>
      <w:rPr>
        <w:rFonts w:ascii="Calibri" w:hAnsi="Calibri" w:cs="Calibri" w:hint="default"/>
        <w:b/>
        <w:bCs/>
        <w:sz w:val="20"/>
        <w:szCs w:val="20"/>
      </w:rPr>
    </w:lvl>
  </w:abstractNum>
  <w:abstractNum w:abstractNumId="5" w15:restartNumberingAfterBreak="0">
    <w:nsid w:val="0FFE3772"/>
    <w:multiLevelType w:val="hybridMultilevel"/>
    <w:tmpl w:val="EF760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B052FA"/>
    <w:multiLevelType w:val="hybridMultilevel"/>
    <w:tmpl w:val="954E61FA"/>
    <w:lvl w:ilvl="0" w:tplc="04150017">
      <w:start w:val="1"/>
      <w:numFmt w:val="lowerLetter"/>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D04E6"/>
    <w:multiLevelType w:val="hybridMultilevel"/>
    <w:tmpl w:val="CB201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D26A0B"/>
    <w:multiLevelType w:val="hybridMultilevel"/>
    <w:tmpl w:val="EF760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4B35F4"/>
    <w:multiLevelType w:val="hybridMultilevel"/>
    <w:tmpl w:val="EF7606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665464"/>
    <w:multiLevelType w:val="hybridMultilevel"/>
    <w:tmpl w:val="0CA467D0"/>
    <w:lvl w:ilvl="0" w:tplc="0415000F">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F58640F"/>
    <w:multiLevelType w:val="hybridMultilevel"/>
    <w:tmpl w:val="BAC23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A94037"/>
    <w:multiLevelType w:val="hybridMultilevel"/>
    <w:tmpl w:val="862CA814"/>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757F6158"/>
    <w:multiLevelType w:val="hybridMultilevel"/>
    <w:tmpl w:val="7FA8D648"/>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73500F6"/>
    <w:multiLevelType w:val="hybridMultilevel"/>
    <w:tmpl w:val="A146651A"/>
    <w:lvl w:ilvl="0" w:tplc="1F9048B4">
      <w:start w:val="1"/>
      <w:numFmt w:val="ordinal"/>
      <w:lvlText w:val="%1"/>
      <w:lvlJc w:val="left"/>
      <w:pPr>
        <w:tabs>
          <w:tab w:val="num" w:pos="1009"/>
        </w:tabs>
        <w:ind w:left="1009" w:hanging="453"/>
      </w:pPr>
      <w:rPr>
        <w:rFonts w:ascii="Neo Sans Pro" w:hAnsi="Neo Sans Pro" w:cs="Times New Roman"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1"/>
  </w:num>
  <w:num w:numId="12">
    <w:abstractNumId w:val="1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2"/>
  </w:compat>
  <w:rsids>
    <w:rsidRoot w:val="007B4B49"/>
    <w:rsid w:val="000017F4"/>
    <w:rsid w:val="00003A6F"/>
    <w:rsid w:val="000051C9"/>
    <w:rsid w:val="0000525A"/>
    <w:rsid w:val="000068F5"/>
    <w:rsid w:val="00007C5B"/>
    <w:rsid w:val="00007D97"/>
    <w:rsid w:val="00012BE6"/>
    <w:rsid w:val="0001732B"/>
    <w:rsid w:val="0002114C"/>
    <w:rsid w:val="0002179C"/>
    <w:rsid w:val="00021AF3"/>
    <w:rsid w:val="000223DE"/>
    <w:rsid w:val="000228DF"/>
    <w:rsid w:val="000231FA"/>
    <w:rsid w:val="0002486C"/>
    <w:rsid w:val="00025CBE"/>
    <w:rsid w:val="000272FC"/>
    <w:rsid w:val="0003062A"/>
    <w:rsid w:val="000348CF"/>
    <w:rsid w:val="000349D3"/>
    <w:rsid w:val="000353A1"/>
    <w:rsid w:val="00035E39"/>
    <w:rsid w:val="000365A6"/>
    <w:rsid w:val="00037259"/>
    <w:rsid w:val="00037BD2"/>
    <w:rsid w:val="00037D07"/>
    <w:rsid w:val="00040DF8"/>
    <w:rsid w:val="00041025"/>
    <w:rsid w:val="0004178C"/>
    <w:rsid w:val="000428AB"/>
    <w:rsid w:val="00042D7D"/>
    <w:rsid w:val="00043D04"/>
    <w:rsid w:val="00043DF3"/>
    <w:rsid w:val="00043F51"/>
    <w:rsid w:val="00044D2B"/>
    <w:rsid w:val="00044E3E"/>
    <w:rsid w:val="00045AF5"/>
    <w:rsid w:val="00046A0B"/>
    <w:rsid w:val="00050C4A"/>
    <w:rsid w:val="00052E9C"/>
    <w:rsid w:val="00054430"/>
    <w:rsid w:val="000547B9"/>
    <w:rsid w:val="00056495"/>
    <w:rsid w:val="00056779"/>
    <w:rsid w:val="00056C99"/>
    <w:rsid w:val="00057710"/>
    <w:rsid w:val="00057E2B"/>
    <w:rsid w:val="00057FBD"/>
    <w:rsid w:val="00061AC7"/>
    <w:rsid w:val="00063449"/>
    <w:rsid w:val="00063A3F"/>
    <w:rsid w:val="00066A48"/>
    <w:rsid w:val="000672F7"/>
    <w:rsid w:val="0006798C"/>
    <w:rsid w:val="00070CF1"/>
    <w:rsid w:val="00070E59"/>
    <w:rsid w:val="00071AD8"/>
    <w:rsid w:val="00072E9A"/>
    <w:rsid w:val="00074321"/>
    <w:rsid w:val="00074748"/>
    <w:rsid w:val="00074C35"/>
    <w:rsid w:val="00077177"/>
    <w:rsid w:val="00077C9F"/>
    <w:rsid w:val="0008047D"/>
    <w:rsid w:val="00080EFD"/>
    <w:rsid w:val="00081362"/>
    <w:rsid w:val="00082646"/>
    <w:rsid w:val="000831CB"/>
    <w:rsid w:val="000832EF"/>
    <w:rsid w:val="000841CB"/>
    <w:rsid w:val="00084872"/>
    <w:rsid w:val="000869C7"/>
    <w:rsid w:val="000869D4"/>
    <w:rsid w:val="000876DE"/>
    <w:rsid w:val="00087817"/>
    <w:rsid w:val="00087DC4"/>
    <w:rsid w:val="00092574"/>
    <w:rsid w:val="00092AB5"/>
    <w:rsid w:val="00092D5F"/>
    <w:rsid w:val="000930B5"/>
    <w:rsid w:val="000945F7"/>
    <w:rsid w:val="00094A60"/>
    <w:rsid w:val="00095245"/>
    <w:rsid w:val="0009528B"/>
    <w:rsid w:val="00095350"/>
    <w:rsid w:val="00095489"/>
    <w:rsid w:val="000956E5"/>
    <w:rsid w:val="00095845"/>
    <w:rsid w:val="000966E5"/>
    <w:rsid w:val="00096745"/>
    <w:rsid w:val="00097216"/>
    <w:rsid w:val="00097EAE"/>
    <w:rsid w:val="000A3D44"/>
    <w:rsid w:val="000A3E48"/>
    <w:rsid w:val="000A61B5"/>
    <w:rsid w:val="000A6C68"/>
    <w:rsid w:val="000A7417"/>
    <w:rsid w:val="000A78B0"/>
    <w:rsid w:val="000B177E"/>
    <w:rsid w:val="000B37AC"/>
    <w:rsid w:val="000B57DF"/>
    <w:rsid w:val="000B6285"/>
    <w:rsid w:val="000B792D"/>
    <w:rsid w:val="000C0F80"/>
    <w:rsid w:val="000C3A6D"/>
    <w:rsid w:val="000D05AB"/>
    <w:rsid w:val="000D1158"/>
    <w:rsid w:val="000D1F62"/>
    <w:rsid w:val="000D25C6"/>
    <w:rsid w:val="000D521F"/>
    <w:rsid w:val="000D5905"/>
    <w:rsid w:val="000D76FE"/>
    <w:rsid w:val="000E1EF8"/>
    <w:rsid w:val="000E32C8"/>
    <w:rsid w:val="000E3CC3"/>
    <w:rsid w:val="000E450B"/>
    <w:rsid w:val="000E59E1"/>
    <w:rsid w:val="000E5AB5"/>
    <w:rsid w:val="000E6F98"/>
    <w:rsid w:val="000F0459"/>
    <w:rsid w:val="000F0491"/>
    <w:rsid w:val="000F0F2B"/>
    <w:rsid w:val="000F73A4"/>
    <w:rsid w:val="00104DB3"/>
    <w:rsid w:val="00106042"/>
    <w:rsid w:val="00106EAF"/>
    <w:rsid w:val="001103FD"/>
    <w:rsid w:val="0011216D"/>
    <w:rsid w:val="0011258C"/>
    <w:rsid w:val="00112F10"/>
    <w:rsid w:val="001142B2"/>
    <w:rsid w:val="00115B27"/>
    <w:rsid w:val="00116B03"/>
    <w:rsid w:val="001171D7"/>
    <w:rsid w:val="00121D78"/>
    <w:rsid w:val="00121FB8"/>
    <w:rsid w:val="0012662A"/>
    <w:rsid w:val="001273D6"/>
    <w:rsid w:val="00132CA7"/>
    <w:rsid w:val="00133080"/>
    <w:rsid w:val="00133B6D"/>
    <w:rsid w:val="00133BAD"/>
    <w:rsid w:val="00136187"/>
    <w:rsid w:val="00136763"/>
    <w:rsid w:val="00136DA7"/>
    <w:rsid w:val="0013707E"/>
    <w:rsid w:val="0013730E"/>
    <w:rsid w:val="00137AD5"/>
    <w:rsid w:val="0014073A"/>
    <w:rsid w:val="0014281E"/>
    <w:rsid w:val="00142ADD"/>
    <w:rsid w:val="0014416A"/>
    <w:rsid w:val="00145D9F"/>
    <w:rsid w:val="00150887"/>
    <w:rsid w:val="0015216C"/>
    <w:rsid w:val="001531C4"/>
    <w:rsid w:val="001531FA"/>
    <w:rsid w:val="001536C2"/>
    <w:rsid w:val="00153A47"/>
    <w:rsid w:val="001540F8"/>
    <w:rsid w:val="001544B1"/>
    <w:rsid w:val="00154DF4"/>
    <w:rsid w:val="00155476"/>
    <w:rsid w:val="0015675A"/>
    <w:rsid w:val="0016379E"/>
    <w:rsid w:val="00164280"/>
    <w:rsid w:val="00164796"/>
    <w:rsid w:val="00164900"/>
    <w:rsid w:val="00164FB6"/>
    <w:rsid w:val="00166378"/>
    <w:rsid w:val="00172BF8"/>
    <w:rsid w:val="00172E9D"/>
    <w:rsid w:val="00173C8C"/>
    <w:rsid w:val="00174A13"/>
    <w:rsid w:val="00175C49"/>
    <w:rsid w:val="00176B96"/>
    <w:rsid w:val="00176DF4"/>
    <w:rsid w:val="001779F1"/>
    <w:rsid w:val="00177F26"/>
    <w:rsid w:val="001825BF"/>
    <w:rsid w:val="00182A6C"/>
    <w:rsid w:val="00182BE1"/>
    <w:rsid w:val="00184EE2"/>
    <w:rsid w:val="0018794B"/>
    <w:rsid w:val="00195323"/>
    <w:rsid w:val="00195418"/>
    <w:rsid w:val="001955BA"/>
    <w:rsid w:val="001A200A"/>
    <w:rsid w:val="001B1D67"/>
    <w:rsid w:val="001B2E05"/>
    <w:rsid w:val="001B2F9B"/>
    <w:rsid w:val="001B34FA"/>
    <w:rsid w:val="001B6C08"/>
    <w:rsid w:val="001C1F40"/>
    <w:rsid w:val="001C2301"/>
    <w:rsid w:val="001C2DF4"/>
    <w:rsid w:val="001C3F09"/>
    <w:rsid w:val="001C3F1D"/>
    <w:rsid w:val="001C4520"/>
    <w:rsid w:val="001C5996"/>
    <w:rsid w:val="001C6FAE"/>
    <w:rsid w:val="001D0743"/>
    <w:rsid w:val="001D1062"/>
    <w:rsid w:val="001D2D02"/>
    <w:rsid w:val="001D4429"/>
    <w:rsid w:val="001D5FF2"/>
    <w:rsid w:val="001D6AA5"/>
    <w:rsid w:val="001D7EC3"/>
    <w:rsid w:val="001D7EE7"/>
    <w:rsid w:val="001E019C"/>
    <w:rsid w:val="001E08BD"/>
    <w:rsid w:val="001E0D9B"/>
    <w:rsid w:val="001E0FDD"/>
    <w:rsid w:val="001E117E"/>
    <w:rsid w:val="001E27ED"/>
    <w:rsid w:val="001E7865"/>
    <w:rsid w:val="001E7FBD"/>
    <w:rsid w:val="001F03E4"/>
    <w:rsid w:val="001F0F7F"/>
    <w:rsid w:val="001F22E3"/>
    <w:rsid w:val="001F3232"/>
    <w:rsid w:val="001F3ACF"/>
    <w:rsid w:val="001F50C5"/>
    <w:rsid w:val="001F5B4B"/>
    <w:rsid w:val="001F7C91"/>
    <w:rsid w:val="001F7F9A"/>
    <w:rsid w:val="00201C5C"/>
    <w:rsid w:val="002036A0"/>
    <w:rsid w:val="00203A78"/>
    <w:rsid w:val="00203F3B"/>
    <w:rsid w:val="00204593"/>
    <w:rsid w:val="00205AA7"/>
    <w:rsid w:val="00206263"/>
    <w:rsid w:val="00207A1D"/>
    <w:rsid w:val="00207B78"/>
    <w:rsid w:val="002107EE"/>
    <w:rsid w:val="0021182E"/>
    <w:rsid w:val="00213C4C"/>
    <w:rsid w:val="00213D8D"/>
    <w:rsid w:val="0021484B"/>
    <w:rsid w:val="00214CF8"/>
    <w:rsid w:val="00214F74"/>
    <w:rsid w:val="00216410"/>
    <w:rsid w:val="00222FDC"/>
    <w:rsid w:val="00223A05"/>
    <w:rsid w:val="00223F6E"/>
    <w:rsid w:val="00224B0D"/>
    <w:rsid w:val="00224B17"/>
    <w:rsid w:val="00224D13"/>
    <w:rsid w:val="00225A69"/>
    <w:rsid w:val="002304C0"/>
    <w:rsid w:val="00230F4B"/>
    <w:rsid w:val="00232143"/>
    <w:rsid w:val="002412E9"/>
    <w:rsid w:val="00242716"/>
    <w:rsid w:val="002428B9"/>
    <w:rsid w:val="002448E2"/>
    <w:rsid w:val="002458E7"/>
    <w:rsid w:val="00251A4D"/>
    <w:rsid w:val="00251C7A"/>
    <w:rsid w:val="00252B5D"/>
    <w:rsid w:val="002536EC"/>
    <w:rsid w:val="00254285"/>
    <w:rsid w:val="00254577"/>
    <w:rsid w:val="0025530B"/>
    <w:rsid w:val="00256B3C"/>
    <w:rsid w:val="0026151A"/>
    <w:rsid w:val="00262043"/>
    <w:rsid w:val="00263FF3"/>
    <w:rsid w:val="002649F8"/>
    <w:rsid w:val="00266BAE"/>
    <w:rsid w:val="00267362"/>
    <w:rsid w:val="00270636"/>
    <w:rsid w:val="00270E63"/>
    <w:rsid w:val="002715E4"/>
    <w:rsid w:val="002721F9"/>
    <w:rsid w:val="002736B8"/>
    <w:rsid w:val="0027371E"/>
    <w:rsid w:val="00273757"/>
    <w:rsid w:val="00274893"/>
    <w:rsid w:val="002750F2"/>
    <w:rsid w:val="002752D4"/>
    <w:rsid w:val="002753F6"/>
    <w:rsid w:val="00275CB8"/>
    <w:rsid w:val="002766DB"/>
    <w:rsid w:val="00277324"/>
    <w:rsid w:val="00277571"/>
    <w:rsid w:val="002779C3"/>
    <w:rsid w:val="00277B39"/>
    <w:rsid w:val="00277B8C"/>
    <w:rsid w:val="00280B49"/>
    <w:rsid w:val="0028210E"/>
    <w:rsid w:val="00282A83"/>
    <w:rsid w:val="002830EC"/>
    <w:rsid w:val="00283ABB"/>
    <w:rsid w:val="00285A38"/>
    <w:rsid w:val="00285ACD"/>
    <w:rsid w:val="00285F61"/>
    <w:rsid w:val="00286AFD"/>
    <w:rsid w:val="00290EB2"/>
    <w:rsid w:val="0029146F"/>
    <w:rsid w:val="00291763"/>
    <w:rsid w:val="002921C6"/>
    <w:rsid w:val="00293259"/>
    <w:rsid w:val="00293810"/>
    <w:rsid w:val="00293893"/>
    <w:rsid w:val="00296795"/>
    <w:rsid w:val="002A3769"/>
    <w:rsid w:val="002A4A79"/>
    <w:rsid w:val="002A65B0"/>
    <w:rsid w:val="002A713C"/>
    <w:rsid w:val="002B043B"/>
    <w:rsid w:val="002B144D"/>
    <w:rsid w:val="002B1952"/>
    <w:rsid w:val="002B1DD6"/>
    <w:rsid w:val="002B25D3"/>
    <w:rsid w:val="002B2BE8"/>
    <w:rsid w:val="002B2FAD"/>
    <w:rsid w:val="002B4CBD"/>
    <w:rsid w:val="002B4FC1"/>
    <w:rsid w:val="002B646B"/>
    <w:rsid w:val="002B7AFE"/>
    <w:rsid w:val="002C0CE1"/>
    <w:rsid w:val="002C154D"/>
    <w:rsid w:val="002C1665"/>
    <w:rsid w:val="002C1E86"/>
    <w:rsid w:val="002C1ED5"/>
    <w:rsid w:val="002C20C5"/>
    <w:rsid w:val="002C22B9"/>
    <w:rsid w:val="002C264D"/>
    <w:rsid w:val="002C2C3C"/>
    <w:rsid w:val="002C377F"/>
    <w:rsid w:val="002C37C0"/>
    <w:rsid w:val="002C4005"/>
    <w:rsid w:val="002C6EC8"/>
    <w:rsid w:val="002C7FBD"/>
    <w:rsid w:val="002D0D54"/>
    <w:rsid w:val="002D10CE"/>
    <w:rsid w:val="002D1498"/>
    <w:rsid w:val="002D2CAC"/>
    <w:rsid w:val="002D31C1"/>
    <w:rsid w:val="002D4608"/>
    <w:rsid w:val="002D6327"/>
    <w:rsid w:val="002D7574"/>
    <w:rsid w:val="002E02F2"/>
    <w:rsid w:val="002E03ED"/>
    <w:rsid w:val="002E0689"/>
    <w:rsid w:val="002E15A3"/>
    <w:rsid w:val="002E1C76"/>
    <w:rsid w:val="002E22FF"/>
    <w:rsid w:val="002E274E"/>
    <w:rsid w:val="002E28E2"/>
    <w:rsid w:val="002E32B2"/>
    <w:rsid w:val="002E55E8"/>
    <w:rsid w:val="002E6708"/>
    <w:rsid w:val="002E68A9"/>
    <w:rsid w:val="002F0429"/>
    <w:rsid w:val="002F0877"/>
    <w:rsid w:val="002F1623"/>
    <w:rsid w:val="002F1ADB"/>
    <w:rsid w:val="002F2008"/>
    <w:rsid w:val="002F2C12"/>
    <w:rsid w:val="002F327C"/>
    <w:rsid w:val="002F58A6"/>
    <w:rsid w:val="002F64E6"/>
    <w:rsid w:val="002F748F"/>
    <w:rsid w:val="002F77BB"/>
    <w:rsid w:val="0030021D"/>
    <w:rsid w:val="003007C7"/>
    <w:rsid w:val="00301533"/>
    <w:rsid w:val="00301E3E"/>
    <w:rsid w:val="00304A3E"/>
    <w:rsid w:val="00305926"/>
    <w:rsid w:val="00307193"/>
    <w:rsid w:val="00307D24"/>
    <w:rsid w:val="00310B02"/>
    <w:rsid w:val="003127DD"/>
    <w:rsid w:val="00315627"/>
    <w:rsid w:val="003165CC"/>
    <w:rsid w:val="00316A8B"/>
    <w:rsid w:val="00316CBC"/>
    <w:rsid w:val="0032061F"/>
    <w:rsid w:val="00321A7D"/>
    <w:rsid w:val="00321B3C"/>
    <w:rsid w:val="003239F1"/>
    <w:rsid w:val="00324060"/>
    <w:rsid w:val="003247BE"/>
    <w:rsid w:val="00326190"/>
    <w:rsid w:val="00327BA4"/>
    <w:rsid w:val="00327F53"/>
    <w:rsid w:val="003314CF"/>
    <w:rsid w:val="00331B22"/>
    <w:rsid w:val="00331ED9"/>
    <w:rsid w:val="003337A0"/>
    <w:rsid w:val="00334E93"/>
    <w:rsid w:val="003353D8"/>
    <w:rsid w:val="00336273"/>
    <w:rsid w:val="00337CFC"/>
    <w:rsid w:val="00337DE3"/>
    <w:rsid w:val="00340C5C"/>
    <w:rsid w:val="00344422"/>
    <w:rsid w:val="0034598B"/>
    <w:rsid w:val="00346DFF"/>
    <w:rsid w:val="00346EB1"/>
    <w:rsid w:val="00350D51"/>
    <w:rsid w:val="00350E52"/>
    <w:rsid w:val="0035434D"/>
    <w:rsid w:val="00354615"/>
    <w:rsid w:val="00357ECC"/>
    <w:rsid w:val="00361029"/>
    <w:rsid w:val="00362504"/>
    <w:rsid w:val="0036303B"/>
    <w:rsid w:val="00363B48"/>
    <w:rsid w:val="003641CE"/>
    <w:rsid w:val="00364BA7"/>
    <w:rsid w:val="003667D0"/>
    <w:rsid w:val="00371120"/>
    <w:rsid w:val="00371749"/>
    <w:rsid w:val="003732C7"/>
    <w:rsid w:val="00373564"/>
    <w:rsid w:val="00373C75"/>
    <w:rsid w:val="003750E0"/>
    <w:rsid w:val="00376685"/>
    <w:rsid w:val="003774F9"/>
    <w:rsid w:val="003803B0"/>
    <w:rsid w:val="00381681"/>
    <w:rsid w:val="003822C4"/>
    <w:rsid w:val="0038248B"/>
    <w:rsid w:val="003838D6"/>
    <w:rsid w:val="003839C5"/>
    <w:rsid w:val="00383CC6"/>
    <w:rsid w:val="00383FAE"/>
    <w:rsid w:val="003854B1"/>
    <w:rsid w:val="003866B6"/>
    <w:rsid w:val="00386F20"/>
    <w:rsid w:val="00387711"/>
    <w:rsid w:val="003900AA"/>
    <w:rsid w:val="003922D6"/>
    <w:rsid w:val="0039447D"/>
    <w:rsid w:val="00394A2E"/>
    <w:rsid w:val="003A04F3"/>
    <w:rsid w:val="003A0BE1"/>
    <w:rsid w:val="003A405E"/>
    <w:rsid w:val="003A479E"/>
    <w:rsid w:val="003A5FDB"/>
    <w:rsid w:val="003B0609"/>
    <w:rsid w:val="003B0A62"/>
    <w:rsid w:val="003B15D2"/>
    <w:rsid w:val="003B3571"/>
    <w:rsid w:val="003B362A"/>
    <w:rsid w:val="003B4D1B"/>
    <w:rsid w:val="003B5021"/>
    <w:rsid w:val="003B50E3"/>
    <w:rsid w:val="003B50FC"/>
    <w:rsid w:val="003B6669"/>
    <w:rsid w:val="003C00B0"/>
    <w:rsid w:val="003C0459"/>
    <w:rsid w:val="003C4267"/>
    <w:rsid w:val="003C4D4A"/>
    <w:rsid w:val="003D1DA8"/>
    <w:rsid w:val="003D272A"/>
    <w:rsid w:val="003D2869"/>
    <w:rsid w:val="003D30EA"/>
    <w:rsid w:val="003D35AB"/>
    <w:rsid w:val="003D3DAB"/>
    <w:rsid w:val="003D5485"/>
    <w:rsid w:val="003D6024"/>
    <w:rsid w:val="003D7B82"/>
    <w:rsid w:val="003E1546"/>
    <w:rsid w:val="003E228C"/>
    <w:rsid w:val="003E341E"/>
    <w:rsid w:val="003E4B9F"/>
    <w:rsid w:val="003E4FC4"/>
    <w:rsid w:val="003E5272"/>
    <w:rsid w:val="003E5E61"/>
    <w:rsid w:val="003E6EBE"/>
    <w:rsid w:val="003F1303"/>
    <w:rsid w:val="003F148D"/>
    <w:rsid w:val="003F3EF2"/>
    <w:rsid w:val="003F5EA2"/>
    <w:rsid w:val="003F69FF"/>
    <w:rsid w:val="00401922"/>
    <w:rsid w:val="00402004"/>
    <w:rsid w:val="00402FF8"/>
    <w:rsid w:val="00403F87"/>
    <w:rsid w:val="004059FE"/>
    <w:rsid w:val="00406376"/>
    <w:rsid w:val="0041186E"/>
    <w:rsid w:val="00413033"/>
    <w:rsid w:val="00413565"/>
    <w:rsid w:val="004137AC"/>
    <w:rsid w:val="00413C1D"/>
    <w:rsid w:val="00413CAC"/>
    <w:rsid w:val="00414E96"/>
    <w:rsid w:val="004172B1"/>
    <w:rsid w:val="00423490"/>
    <w:rsid w:val="00426066"/>
    <w:rsid w:val="00427CB7"/>
    <w:rsid w:val="00431DB0"/>
    <w:rsid w:val="00433A74"/>
    <w:rsid w:val="00433B9B"/>
    <w:rsid w:val="00434205"/>
    <w:rsid w:val="00437F20"/>
    <w:rsid w:val="00440440"/>
    <w:rsid w:val="0044168B"/>
    <w:rsid w:val="00442AF1"/>
    <w:rsid w:val="00444AD2"/>
    <w:rsid w:val="00444B7C"/>
    <w:rsid w:val="00446955"/>
    <w:rsid w:val="00446C3B"/>
    <w:rsid w:val="00446F14"/>
    <w:rsid w:val="00450838"/>
    <w:rsid w:val="00452D99"/>
    <w:rsid w:val="0045326E"/>
    <w:rsid w:val="0045363F"/>
    <w:rsid w:val="0045372A"/>
    <w:rsid w:val="00453938"/>
    <w:rsid w:val="00453E11"/>
    <w:rsid w:val="00455128"/>
    <w:rsid w:val="00455EB1"/>
    <w:rsid w:val="00455FC7"/>
    <w:rsid w:val="004560BF"/>
    <w:rsid w:val="00460AAA"/>
    <w:rsid w:val="00464073"/>
    <w:rsid w:val="00464365"/>
    <w:rsid w:val="00467355"/>
    <w:rsid w:val="00471891"/>
    <w:rsid w:val="00474B02"/>
    <w:rsid w:val="00477C9B"/>
    <w:rsid w:val="00480234"/>
    <w:rsid w:val="004816E8"/>
    <w:rsid w:val="00481D06"/>
    <w:rsid w:val="00481F66"/>
    <w:rsid w:val="00482B23"/>
    <w:rsid w:val="00482CE4"/>
    <w:rsid w:val="00484740"/>
    <w:rsid w:val="0048535F"/>
    <w:rsid w:val="004868A7"/>
    <w:rsid w:val="00486AD3"/>
    <w:rsid w:val="00487851"/>
    <w:rsid w:val="00490866"/>
    <w:rsid w:val="0049127D"/>
    <w:rsid w:val="00493254"/>
    <w:rsid w:val="0049518D"/>
    <w:rsid w:val="004A0159"/>
    <w:rsid w:val="004A01DB"/>
    <w:rsid w:val="004A12CC"/>
    <w:rsid w:val="004A342C"/>
    <w:rsid w:val="004A48AF"/>
    <w:rsid w:val="004A5E9C"/>
    <w:rsid w:val="004B09DD"/>
    <w:rsid w:val="004B0F60"/>
    <w:rsid w:val="004B1EFF"/>
    <w:rsid w:val="004B2814"/>
    <w:rsid w:val="004B35E2"/>
    <w:rsid w:val="004B3D8D"/>
    <w:rsid w:val="004B4064"/>
    <w:rsid w:val="004B6A3C"/>
    <w:rsid w:val="004B71AB"/>
    <w:rsid w:val="004B7522"/>
    <w:rsid w:val="004C04C8"/>
    <w:rsid w:val="004C0831"/>
    <w:rsid w:val="004C24F8"/>
    <w:rsid w:val="004C321D"/>
    <w:rsid w:val="004C4B91"/>
    <w:rsid w:val="004C5291"/>
    <w:rsid w:val="004C5BAF"/>
    <w:rsid w:val="004C6EAE"/>
    <w:rsid w:val="004C77E0"/>
    <w:rsid w:val="004D0438"/>
    <w:rsid w:val="004D0E2C"/>
    <w:rsid w:val="004D162B"/>
    <w:rsid w:val="004D1F84"/>
    <w:rsid w:val="004D26CC"/>
    <w:rsid w:val="004D3B94"/>
    <w:rsid w:val="004D64D8"/>
    <w:rsid w:val="004D6BDA"/>
    <w:rsid w:val="004D7E55"/>
    <w:rsid w:val="004E1DFE"/>
    <w:rsid w:val="004E357B"/>
    <w:rsid w:val="004E4C4C"/>
    <w:rsid w:val="004E4CBC"/>
    <w:rsid w:val="004F052B"/>
    <w:rsid w:val="004F0533"/>
    <w:rsid w:val="004F0C13"/>
    <w:rsid w:val="004F1868"/>
    <w:rsid w:val="004F1CDD"/>
    <w:rsid w:val="004F2C41"/>
    <w:rsid w:val="004F33B4"/>
    <w:rsid w:val="004F4470"/>
    <w:rsid w:val="004F6C70"/>
    <w:rsid w:val="004F730D"/>
    <w:rsid w:val="00500C0C"/>
    <w:rsid w:val="00501838"/>
    <w:rsid w:val="005026BE"/>
    <w:rsid w:val="00502F6E"/>
    <w:rsid w:val="00504C32"/>
    <w:rsid w:val="00504DEC"/>
    <w:rsid w:val="00505CED"/>
    <w:rsid w:val="0050652E"/>
    <w:rsid w:val="00506BBD"/>
    <w:rsid w:val="00510F8F"/>
    <w:rsid w:val="0051197C"/>
    <w:rsid w:val="00512584"/>
    <w:rsid w:val="005203F0"/>
    <w:rsid w:val="005224E5"/>
    <w:rsid w:val="00526372"/>
    <w:rsid w:val="005312BD"/>
    <w:rsid w:val="00531654"/>
    <w:rsid w:val="00532B4E"/>
    <w:rsid w:val="0053312E"/>
    <w:rsid w:val="0053370E"/>
    <w:rsid w:val="0053473A"/>
    <w:rsid w:val="00536DCA"/>
    <w:rsid w:val="00540290"/>
    <w:rsid w:val="00541ADB"/>
    <w:rsid w:val="005428B6"/>
    <w:rsid w:val="00545BC2"/>
    <w:rsid w:val="005472FE"/>
    <w:rsid w:val="00547CF4"/>
    <w:rsid w:val="00550363"/>
    <w:rsid w:val="00552172"/>
    <w:rsid w:val="005530E3"/>
    <w:rsid w:val="00553E79"/>
    <w:rsid w:val="005542E6"/>
    <w:rsid w:val="00554851"/>
    <w:rsid w:val="00555411"/>
    <w:rsid w:val="00556D07"/>
    <w:rsid w:val="005571A2"/>
    <w:rsid w:val="0056004B"/>
    <w:rsid w:val="0056020C"/>
    <w:rsid w:val="00560634"/>
    <w:rsid w:val="00560DF8"/>
    <w:rsid w:val="0056343D"/>
    <w:rsid w:val="00564EAB"/>
    <w:rsid w:val="00565885"/>
    <w:rsid w:val="00565AFF"/>
    <w:rsid w:val="00565E4B"/>
    <w:rsid w:val="005660A3"/>
    <w:rsid w:val="005663E0"/>
    <w:rsid w:val="00567075"/>
    <w:rsid w:val="0057204B"/>
    <w:rsid w:val="005731E7"/>
    <w:rsid w:val="00576696"/>
    <w:rsid w:val="005816B8"/>
    <w:rsid w:val="005823C8"/>
    <w:rsid w:val="00583B3F"/>
    <w:rsid w:val="005852E8"/>
    <w:rsid w:val="005854CA"/>
    <w:rsid w:val="0058667E"/>
    <w:rsid w:val="0058695E"/>
    <w:rsid w:val="00590ACE"/>
    <w:rsid w:val="0059139E"/>
    <w:rsid w:val="005917C2"/>
    <w:rsid w:val="005933E0"/>
    <w:rsid w:val="0059416D"/>
    <w:rsid w:val="00594B3E"/>
    <w:rsid w:val="00595573"/>
    <w:rsid w:val="0059752B"/>
    <w:rsid w:val="00597A74"/>
    <w:rsid w:val="005A0DD6"/>
    <w:rsid w:val="005A2220"/>
    <w:rsid w:val="005A2CA5"/>
    <w:rsid w:val="005A374E"/>
    <w:rsid w:val="005A4728"/>
    <w:rsid w:val="005A5117"/>
    <w:rsid w:val="005B0AAD"/>
    <w:rsid w:val="005B0F3F"/>
    <w:rsid w:val="005B14D9"/>
    <w:rsid w:val="005B1596"/>
    <w:rsid w:val="005B367E"/>
    <w:rsid w:val="005B5A2C"/>
    <w:rsid w:val="005B6C2A"/>
    <w:rsid w:val="005B716E"/>
    <w:rsid w:val="005B756E"/>
    <w:rsid w:val="005B7A90"/>
    <w:rsid w:val="005C069B"/>
    <w:rsid w:val="005C30C6"/>
    <w:rsid w:val="005C34D6"/>
    <w:rsid w:val="005C473F"/>
    <w:rsid w:val="005C4987"/>
    <w:rsid w:val="005C4D1A"/>
    <w:rsid w:val="005C503A"/>
    <w:rsid w:val="005C73AF"/>
    <w:rsid w:val="005C7AB9"/>
    <w:rsid w:val="005D0893"/>
    <w:rsid w:val="005D26ED"/>
    <w:rsid w:val="005D461D"/>
    <w:rsid w:val="005D4766"/>
    <w:rsid w:val="005D5643"/>
    <w:rsid w:val="005D6A8D"/>
    <w:rsid w:val="005D7560"/>
    <w:rsid w:val="005E0310"/>
    <w:rsid w:val="005E0E41"/>
    <w:rsid w:val="005E1857"/>
    <w:rsid w:val="005E1E1D"/>
    <w:rsid w:val="005E2EF1"/>
    <w:rsid w:val="005E386E"/>
    <w:rsid w:val="005E394E"/>
    <w:rsid w:val="005E3E5D"/>
    <w:rsid w:val="005E3EFB"/>
    <w:rsid w:val="005E62B7"/>
    <w:rsid w:val="005E6C7D"/>
    <w:rsid w:val="005F06EF"/>
    <w:rsid w:val="005F0EAC"/>
    <w:rsid w:val="005F31D9"/>
    <w:rsid w:val="005F4614"/>
    <w:rsid w:val="005F5366"/>
    <w:rsid w:val="005F5DA2"/>
    <w:rsid w:val="005F5E34"/>
    <w:rsid w:val="005F7AA5"/>
    <w:rsid w:val="00601227"/>
    <w:rsid w:val="00601A78"/>
    <w:rsid w:val="00602D21"/>
    <w:rsid w:val="006048DD"/>
    <w:rsid w:val="00604D0F"/>
    <w:rsid w:val="006069D1"/>
    <w:rsid w:val="00606CE2"/>
    <w:rsid w:val="0060760F"/>
    <w:rsid w:val="006076BC"/>
    <w:rsid w:val="00610400"/>
    <w:rsid w:val="006106A9"/>
    <w:rsid w:val="006107E8"/>
    <w:rsid w:val="00610ED2"/>
    <w:rsid w:val="00611425"/>
    <w:rsid w:val="00612969"/>
    <w:rsid w:val="00612F22"/>
    <w:rsid w:val="00613253"/>
    <w:rsid w:val="00613F1B"/>
    <w:rsid w:val="00616D25"/>
    <w:rsid w:val="00617AF5"/>
    <w:rsid w:val="006205EE"/>
    <w:rsid w:val="006209F8"/>
    <w:rsid w:val="00620FBE"/>
    <w:rsid w:val="00621302"/>
    <w:rsid w:val="006219A4"/>
    <w:rsid w:val="006222C1"/>
    <w:rsid w:val="006242B4"/>
    <w:rsid w:val="00625351"/>
    <w:rsid w:val="00627E34"/>
    <w:rsid w:val="006312ED"/>
    <w:rsid w:val="00631846"/>
    <w:rsid w:val="006323D2"/>
    <w:rsid w:val="00633057"/>
    <w:rsid w:val="0063368D"/>
    <w:rsid w:val="00633DF6"/>
    <w:rsid w:val="0063414C"/>
    <w:rsid w:val="00635BE3"/>
    <w:rsid w:val="00636392"/>
    <w:rsid w:val="006365D8"/>
    <w:rsid w:val="00636EA0"/>
    <w:rsid w:val="006404AE"/>
    <w:rsid w:val="006408FD"/>
    <w:rsid w:val="00640D68"/>
    <w:rsid w:val="00641F6D"/>
    <w:rsid w:val="00642428"/>
    <w:rsid w:val="00643975"/>
    <w:rsid w:val="00643C8E"/>
    <w:rsid w:val="00644356"/>
    <w:rsid w:val="00644C53"/>
    <w:rsid w:val="00645D67"/>
    <w:rsid w:val="006461AA"/>
    <w:rsid w:val="00646DEF"/>
    <w:rsid w:val="0064723C"/>
    <w:rsid w:val="00650D52"/>
    <w:rsid w:val="0065401D"/>
    <w:rsid w:val="00657681"/>
    <w:rsid w:val="00657AF5"/>
    <w:rsid w:val="00660C6E"/>
    <w:rsid w:val="00661FDD"/>
    <w:rsid w:val="00662C5E"/>
    <w:rsid w:val="00664503"/>
    <w:rsid w:val="00664548"/>
    <w:rsid w:val="006645F4"/>
    <w:rsid w:val="00665561"/>
    <w:rsid w:val="006656D8"/>
    <w:rsid w:val="006667D1"/>
    <w:rsid w:val="0066682A"/>
    <w:rsid w:val="00666E63"/>
    <w:rsid w:val="0066726D"/>
    <w:rsid w:val="006672BF"/>
    <w:rsid w:val="00667BBA"/>
    <w:rsid w:val="00673AAD"/>
    <w:rsid w:val="0067431B"/>
    <w:rsid w:val="00675157"/>
    <w:rsid w:val="00675F31"/>
    <w:rsid w:val="00681806"/>
    <w:rsid w:val="006829CD"/>
    <w:rsid w:val="00682CD9"/>
    <w:rsid w:val="0068419C"/>
    <w:rsid w:val="006851A8"/>
    <w:rsid w:val="00685282"/>
    <w:rsid w:val="00695562"/>
    <w:rsid w:val="006955FC"/>
    <w:rsid w:val="00695C7D"/>
    <w:rsid w:val="006973B1"/>
    <w:rsid w:val="006A12BF"/>
    <w:rsid w:val="006A1A06"/>
    <w:rsid w:val="006A1B62"/>
    <w:rsid w:val="006A21C5"/>
    <w:rsid w:val="006A2AD1"/>
    <w:rsid w:val="006A4BFF"/>
    <w:rsid w:val="006A6D48"/>
    <w:rsid w:val="006A7240"/>
    <w:rsid w:val="006B0A2C"/>
    <w:rsid w:val="006B239E"/>
    <w:rsid w:val="006B2E21"/>
    <w:rsid w:val="006B4152"/>
    <w:rsid w:val="006B4667"/>
    <w:rsid w:val="006B4E66"/>
    <w:rsid w:val="006B6257"/>
    <w:rsid w:val="006B6514"/>
    <w:rsid w:val="006B665D"/>
    <w:rsid w:val="006B67D5"/>
    <w:rsid w:val="006B7015"/>
    <w:rsid w:val="006C1DFB"/>
    <w:rsid w:val="006C35C7"/>
    <w:rsid w:val="006C3CA6"/>
    <w:rsid w:val="006C4195"/>
    <w:rsid w:val="006C5D60"/>
    <w:rsid w:val="006C6336"/>
    <w:rsid w:val="006C71AA"/>
    <w:rsid w:val="006D131C"/>
    <w:rsid w:val="006D2696"/>
    <w:rsid w:val="006D399B"/>
    <w:rsid w:val="006D452E"/>
    <w:rsid w:val="006D4B22"/>
    <w:rsid w:val="006D4CD5"/>
    <w:rsid w:val="006D558D"/>
    <w:rsid w:val="006D570C"/>
    <w:rsid w:val="006D74E8"/>
    <w:rsid w:val="006E0436"/>
    <w:rsid w:val="006E0621"/>
    <w:rsid w:val="006E6904"/>
    <w:rsid w:val="006E7A24"/>
    <w:rsid w:val="006E7A80"/>
    <w:rsid w:val="006F02FE"/>
    <w:rsid w:val="006F0ECC"/>
    <w:rsid w:val="006F1922"/>
    <w:rsid w:val="006F1A18"/>
    <w:rsid w:val="006F21CC"/>
    <w:rsid w:val="006F34A9"/>
    <w:rsid w:val="006F4237"/>
    <w:rsid w:val="006F4632"/>
    <w:rsid w:val="006F4E95"/>
    <w:rsid w:val="006F5143"/>
    <w:rsid w:val="006F56AB"/>
    <w:rsid w:val="006F6140"/>
    <w:rsid w:val="006F6D24"/>
    <w:rsid w:val="007001FF"/>
    <w:rsid w:val="007002E5"/>
    <w:rsid w:val="007002EC"/>
    <w:rsid w:val="007009E1"/>
    <w:rsid w:val="00700F90"/>
    <w:rsid w:val="00701F33"/>
    <w:rsid w:val="00702314"/>
    <w:rsid w:val="00702687"/>
    <w:rsid w:val="00703D5E"/>
    <w:rsid w:val="0070573F"/>
    <w:rsid w:val="00705A90"/>
    <w:rsid w:val="00706363"/>
    <w:rsid w:val="00706BF3"/>
    <w:rsid w:val="0071041D"/>
    <w:rsid w:val="00710B1B"/>
    <w:rsid w:val="00710E51"/>
    <w:rsid w:val="00710ECD"/>
    <w:rsid w:val="00714F90"/>
    <w:rsid w:val="00714F96"/>
    <w:rsid w:val="00715B6E"/>
    <w:rsid w:val="00715F70"/>
    <w:rsid w:val="0071641C"/>
    <w:rsid w:val="00716B88"/>
    <w:rsid w:val="0071727A"/>
    <w:rsid w:val="00717D50"/>
    <w:rsid w:val="007205AA"/>
    <w:rsid w:val="00720A62"/>
    <w:rsid w:val="00720ACA"/>
    <w:rsid w:val="00720B59"/>
    <w:rsid w:val="00720C4C"/>
    <w:rsid w:val="00721102"/>
    <w:rsid w:val="00722E4B"/>
    <w:rsid w:val="00724DF0"/>
    <w:rsid w:val="00727168"/>
    <w:rsid w:val="00727772"/>
    <w:rsid w:val="007303D4"/>
    <w:rsid w:val="007314A1"/>
    <w:rsid w:val="00731939"/>
    <w:rsid w:val="00731FA9"/>
    <w:rsid w:val="007327C7"/>
    <w:rsid w:val="00732F73"/>
    <w:rsid w:val="007336CC"/>
    <w:rsid w:val="00733761"/>
    <w:rsid w:val="00733C11"/>
    <w:rsid w:val="00737269"/>
    <w:rsid w:val="007412CD"/>
    <w:rsid w:val="00741A67"/>
    <w:rsid w:val="00743665"/>
    <w:rsid w:val="0074504A"/>
    <w:rsid w:val="00745D4F"/>
    <w:rsid w:val="0074608B"/>
    <w:rsid w:val="00746904"/>
    <w:rsid w:val="00746994"/>
    <w:rsid w:val="00746AE0"/>
    <w:rsid w:val="00752747"/>
    <w:rsid w:val="007527DE"/>
    <w:rsid w:val="00752E53"/>
    <w:rsid w:val="00754682"/>
    <w:rsid w:val="00757596"/>
    <w:rsid w:val="00760998"/>
    <w:rsid w:val="00761F0D"/>
    <w:rsid w:val="00762DD3"/>
    <w:rsid w:val="00763588"/>
    <w:rsid w:val="00767845"/>
    <w:rsid w:val="00767B6B"/>
    <w:rsid w:val="00772505"/>
    <w:rsid w:val="00772E29"/>
    <w:rsid w:val="00773554"/>
    <w:rsid w:val="00773C7B"/>
    <w:rsid w:val="00774EDF"/>
    <w:rsid w:val="007769E0"/>
    <w:rsid w:val="00776E6A"/>
    <w:rsid w:val="007770F1"/>
    <w:rsid w:val="00777BD7"/>
    <w:rsid w:val="00782522"/>
    <w:rsid w:val="00783377"/>
    <w:rsid w:val="00785101"/>
    <w:rsid w:val="00787664"/>
    <w:rsid w:val="007916E8"/>
    <w:rsid w:val="0079238B"/>
    <w:rsid w:val="007923DA"/>
    <w:rsid w:val="007929AD"/>
    <w:rsid w:val="00792AC9"/>
    <w:rsid w:val="00793BBC"/>
    <w:rsid w:val="00794CD1"/>
    <w:rsid w:val="007968DB"/>
    <w:rsid w:val="007A15A8"/>
    <w:rsid w:val="007A1677"/>
    <w:rsid w:val="007A61D9"/>
    <w:rsid w:val="007A73C2"/>
    <w:rsid w:val="007B0C43"/>
    <w:rsid w:val="007B1BB3"/>
    <w:rsid w:val="007B31CC"/>
    <w:rsid w:val="007B40BC"/>
    <w:rsid w:val="007B4B49"/>
    <w:rsid w:val="007B4B9B"/>
    <w:rsid w:val="007B5013"/>
    <w:rsid w:val="007C121B"/>
    <w:rsid w:val="007C166C"/>
    <w:rsid w:val="007C27DE"/>
    <w:rsid w:val="007C3826"/>
    <w:rsid w:val="007C6890"/>
    <w:rsid w:val="007C745C"/>
    <w:rsid w:val="007D019B"/>
    <w:rsid w:val="007D093A"/>
    <w:rsid w:val="007D0E7C"/>
    <w:rsid w:val="007D124E"/>
    <w:rsid w:val="007D3486"/>
    <w:rsid w:val="007D4109"/>
    <w:rsid w:val="007D41AE"/>
    <w:rsid w:val="007D4739"/>
    <w:rsid w:val="007D54F4"/>
    <w:rsid w:val="007D676D"/>
    <w:rsid w:val="007D7C37"/>
    <w:rsid w:val="007E012B"/>
    <w:rsid w:val="007E1D7C"/>
    <w:rsid w:val="007E201A"/>
    <w:rsid w:val="007E2E85"/>
    <w:rsid w:val="007E37F0"/>
    <w:rsid w:val="007E5174"/>
    <w:rsid w:val="007E5F53"/>
    <w:rsid w:val="007E6638"/>
    <w:rsid w:val="007E6FA0"/>
    <w:rsid w:val="007F0307"/>
    <w:rsid w:val="007F132E"/>
    <w:rsid w:val="007F1EB6"/>
    <w:rsid w:val="007F3F2B"/>
    <w:rsid w:val="007F4066"/>
    <w:rsid w:val="007F581E"/>
    <w:rsid w:val="008010DB"/>
    <w:rsid w:val="00801C0A"/>
    <w:rsid w:val="008025CC"/>
    <w:rsid w:val="00806326"/>
    <w:rsid w:val="00806D5E"/>
    <w:rsid w:val="008072C3"/>
    <w:rsid w:val="00811FCE"/>
    <w:rsid w:val="008120E5"/>
    <w:rsid w:val="008129A2"/>
    <w:rsid w:val="00812BCE"/>
    <w:rsid w:val="008135C0"/>
    <w:rsid w:val="008138EC"/>
    <w:rsid w:val="008148F6"/>
    <w:rsid w:val="00814EF4"/>
    <w:rsid w:val="00816915"/>
    <w:rsid w:val="008200FA"/>
    <w:rsid w:val="00820D17"/>
    <w:rsid w:val="0082111A"/>
    <w:rsid w:val="008213E2"/>
    <w:rsid w:val="00821C56"/>
    <w:rsid w:val="00821E67"/>
    <w:rsid w:val="00821F80"/>
    <w:rsid w:val="00822D15"/>
    <w:rsid w:val="008230BB"/>
    <w:rsid w:val="00824AEA"/>
    <w:rsid w:val="00824D85"/>
    <w:rsid w:val="008255AB"/>
    <w:rsid w:val="00826A5C"/>
    <w:rsid w:val="008272F0"/>
    <w:rsid w:val="0082734C"/>
    <w:rsid w:val="00827608"/>
    <w:rsid w:val="00827D9E"/>
    <w:rsid w:val="00827DD0"/>
    <w:rsid w:val="008342F7"/>
    <w:rsid w:val="00834AEE"/>
    <w:rsid w:val="00836C8F"/>
    <w:rsid w:val="00840AD4"/>
    <w:rsid w:val="00840CB0"/>
    <w:rsid w:val="008412FC"/>
    <w:rsid w:val="00841782"/>
    <w:rsid w:val="00841E17"/>
    <w:rsid w:val="008421A1"/>
    <w:rsid w:val="0084395F"/>
    <w:rsid w:val="00845C3E"/>
    <w:rsid w:val="00846F97"/>
    <w:rsid w:val="008476D0"/>
    <w:rsid w:val="008520E2"/>
    <w:rsid w:val="00852801"/>
    <w:rsid w:val="00852AD9"/>
    <w:rsid w:val="008552FC"/>
    <w:rsid w:val="008608C5"/>
    <w:rsid w:val="0086132E"/>
    <w:rsid w:val="00861F1B"/>
    <w:rsid w:val="00864D35"/>
    <w:rsid w:val="00865174"/>
    <w:rsid w:val="008677F5"/>
    <w:rsid w:val="00867AC5"/>
    <w:rsid w:val="00870B54"/>
    <w:rsid w:val="00870FFB"/>
    <w:rsid w:val="008741E2"/>
    <w:rsid w:val="00874554"/>
    <w:rsid w:val="008745FF"/>
    <w:rsid w:val="0087574F"/>
    <w:rsid w:val="0087694F"/>
    <w:rsid w:val="0087774B"/>
    <w:rsid w:val="00881E48"/>
    <w:rsid w:val="00881F15"/>
    <w:rsid w:val="00883127"/>
    <w:rsid w:val="00883B90"/>
    <w:rsid w:val="00884903"/>
    <w:rsid w:val="00885CC3"/>
    <w:rsid w:val="00885FC6"/>
    <w:rsid w:val="00887A86"/>
    <w:rsid w:val="00887EB4"/>
    <w:rsid w:val="00887ED1"/>
    <w:rsid w:val="00890032"/>
    <w:rsid w:val="00890A26"/>
    <w:rsid w:val="0089102A"/>
    <w:rsid w:val="00891B50"/>
    <w:rsid w:val="00892308"/>
    <w:rsid w:val="00892E0F"/>
    <w:rsid w:val="00893B9E"/>
    <w:rsid w:val="008940F2"/>
    <w:rsid w:val="008948C8"/>
    <w:rsid w:val="0089614D"/>
    <w:rsid w:val="00896BC0"/>
    <w:rsid w:val="008979A2"/>
    <w:rsid w:val="00897AC3"/>
    <w:rsid w:val="008A00EC"/>
    <w:rsid w:val="008A01A6"/>
    <w:rsid w:val="008A06B7"/>
    <w:rsid w:val="008A087E"/>
    <w:rsid w:val="008A0926"/>
    <w:rsid w:val="008A3940"/>
    <w:rsid w:val="008A4781"/>
    <w:rsid w:val="008A55B3"/>
    <w:rsid w:val="008A5CD4"/>
    <w:rsid w:val="008A7686"/>
    <w:rsid w:val="008A77F4"/>
    <w:rsid w:val="008A7F1E"/>
    <w:rsid w:val="008B0575"/>
    <w:rsid w:val="008B08C3"/>
    <w:rsid w:val="008B0AA2"/>
    <w:rsid w:val="008B0B53"/>
    <w:rsid w:val="008B1E0B"/>
    <w:rsid w:val="008B2010"/>
    <w:rsid w:val="008B2261"/>
    <w:rsid w:val="008B2E2D"/>
    <w:rsid w:val="008B3887"/>
    <w:rsid w:val="008B3A56"/>
    <w:rsid w:val="008B3C8F"/>
    <w:rsid w:val="008B4FEF"/>
    <w:rsid w:val="008B7798"/>
    <w:rsid w:val="008C0D1C"/>
    <w:rsid w:val="008C1321"/>
    <w:rsid w:val="008C1F8C"/>
    <w:rsid w:val="008C255D"/>
    <w:rsid w:val="008C423C"/>
    <w:rsid w:val="008C5133"/>
    <w:rsid w:val="008C5851"/>
    <w:rsid w:val="008C5B71"/>
    <w:rsid w:val="008C6454"/>
    <w:rsid w:val="008C6465"/>
    <w:rsid w:val="008C7614"/>
    <w:rsid w:val="008C7B83"/>
    <w:rsid w:val="008D22AB"/>
    <w:rsid w:val="008D4612"/>
    <w:rsid w:val="008D48E8"/>
    <w:rsid w:val="008D4973"/>
    <w:rsid w:val="008D4A82"/>
    <w:rsid w:val="008D4F2A"/>
    <w:rsid w:val="008D5FEB"/>
    <w:rsid w:val="008D6824"/>
    <w:rsid w:val="008E011B"/>
    <w:rsid w:val="008E1AFA"/>
    <w:rsid w:val="008E4FAF"/>
    <w:rsid w:val="008E54FD"/>
    <w:rsid w:val="008F1AA8"/>
    <w:rsid w:val="008F1F97"/>
    <w:rsid w:val="008F209A"/>
    <w:rsid w:val="008F25DE"/>
    <w:rsid w:val="008F2794"/>
    <w:rsid w:val="008F3D69"/>
    <w:rsid w:val="008F4432"/>
    <w:rsid w:val="008F5201"/>
    <w:rsid w:val="008F6918"/>
    <w:rsid w:val="00900206"/>
    <w:rsid w:val="00901602"/>
    <w:rsid w:val="00903E3D"/>
    <w:rsid w:val="0090408D"/>
    <w:rsid w:val="00905124"/>
    <w:rsid w:val="00905462"/>
    <w:rsid w:val="009054F9"/>
    <w:rsid w:val="00905BC4"/>
    <w:rsid w:val="00906AEA"/>
    <w:rsid w:val="0091144D"/>
    <w:rsid w:val="00913590"/>
    <w:rsid w:val="00914031"/>
    <w:rsid w:val="00914C5E"/>
    <w:rsid w:val="009171D4"/>
    <w:rsid w:val="00917C04"/>
    <w:rsid w:val="00920979"/>
    <w:rsid w:val="009209F4"/>
    <w:rsid w:val="00920A62"/>
    <w:rsid w:val="009243D4"/>
    <w:rsid w:val="0092548C"/>
    <w:rsid w:val="00925B03"/>
    <w:rsid w:val="0092626D"/>
    <w:rsid w:val="00926726"/>
    <w:rsid w:val="009302C3"/>
    <w:rsid w:val="009309C2"/>
    <w:rsid w:val="00931B09"/>
    <w:rsid w:val="009329F0"/>
    <w:rsid w:val="009337D4"/>
    <w:rsid w:val="00933A0A"/>
    <w:rsid w:val="00935D6D"/>
    <w:rsid w:val="009368D0"/>
    <w:rsid w:val="00936C66"/>
    <w:rsid w:val="009377C5"/>
    <w:rsid w:val="00937AE5"/>
    <w:rsid w:val="00937B07"/>
    <w:rsid w:val="00941551"/>
    <w:rsid w:val="00941A04"/>
    <w:rsid w:val="00942948"/>
    <w:rsid w:val="00943CC0"/>
    <w:rsid w:val="009447E2"/>
    <w:rsid w:val="0094595A"/>
    <w:rsid w:val="00945FED"/>
    <w:rsid w:val="00950566"/>
    <w:rsid w:val="009525AC"/>
    <w:rsid w:val="00952C0C"/>
    <w:rsid w:val="0095327F"/>
    <w:rsid w:val="009539FE"/>
    <w:rsid w:val="009545FC"/>
    <w:rsid w:val="0095480A"/>
    <w:rsid w:val="00954E05"/>
    <w:rsid w:val="00956D04"/>
    <w:rsid w:val="00957F82"/>
    <w:rsid w:val="00960508"/>
    <w:rsid w:val="009627FA"/>
    <w:rsid w:val="00963EAF"/>
    <w:rsid w:val="00964018"/>
    <w:rsid w:val="009647B9"/>
    <w:rsid w:val="00966177"/>
    <w:rsid w:val="00972623"/>
    <w:rsid w:val="00974458"/>
    <w:rsid w:val="00974527"/>
    <w:rsid w:val="00975B59"/>
    <w:rsid w:val="0097605A"/>
    <w:rsid w:val="009763FC"/>
    <w:rsid w:val="00977585"/>
    <w:rsid w:val="00980917"/>
    <w:rsid w:val="00981B15"/>
    <w:rsid w:val="00981C85"/>
    <w:rsid w:val="00981DBB"/>
    <w:rsid w:val="009831BD"/>
    <w:rsid w:val="00983C6D"/>
    <w:rsid w:val="00984226"/>
    <w:rsid w:val="00984690"/>
    <w:rsid w:val="00985B6F"/>
    <w:rsid w:val="00986461"/>
    <w:rsid w:val="00986E13"/>
    <w:rsid w:val="00987584"/>
    <w:rsid w:val="00987630"/>
    <w:rsid w:val="0098788F"/>
    <w:rsid w:val="009925D5"/>
    <w:rsid w:val="00992CB0"/>
    <w:rsid w:val="0099435B"/>
    <w:rsid w:val="00995509"/>
    <w:rsid w:val="00995E93"/>
    <w:rsid w:val="00996D82"/>
    <w:rsid w:val="009A2572"/>
    <w:rsid w:val="009A26DD"/>
    <w:rsid w:val="009A2955"/>
    <w:rsid w:val="009A3266"/>
    <w:rsid w:val="009A374F"/>
    <w:rsid w:val="009A3DB4"/>
    <w:rsid w:val="009A412D"/>
    <w:rsid w:val="009A49FA"/>
    <w:rsid w:val="009A4ABC"/>
    <w:rsid w:val="009A6503"/>
    <w:rsid w:val="009A6D84"/>
    <w:rsid w:val="009A7862"/>
    <w:rsid w:val="009B0FC4"/>
    <w:rsid w:val="009B2AFA"/>
    <w:rsid w:val="009B2D93"/>
    <w:rsid w:val="009B30E5"/>
    <w:rsid w:val="009B33BE"/>
    <w:rsid w:val="009B4758"/>
    <w:rsid w:val="009B4D64"/>
    <w:rsid w:val="009B733C"/>
    <w:rsid w:val="009C03FF"/>
    <w:rsid w:val="009C1AB3"/>
    <w:rsid w:val="009C3C73"/>
    <w:rsid w:val="009C465A"/>
    <w:rsid w:val="009C47BC"/>
    <w:rsid w:val="009C691B"/>
    <w:rsid w:val="009C788D"/>
    <w:rsid w:val="009D1E62"/>
    <w:rsid w:val="009D223C"/>
    <w:rsid w:val="009D4AFD"/>
    <w:rsid w:val="009D4B42"/>
    <w:rsid w:val="009D7430"/>
    <w:rsid w:val="009D77E4"/>
    <w:rsid w:val="009D7884"/>
    <w:rsid w:val="009E1262"/>
    <w:rsid w:val="009E1B18"/>
    <w:rsid w:val="009E20F1"/>
    <w:rsid w:val="009E3D21"/>
    <w:rsid w:val="009E47E1"/>
    <w:rsid w:val="009E4AB1"/>
    <w:rsid w:val="009E4D7A"/>
    <w:rsid w:val="009E557D"/>
    <w:rsid w:val="009E6B4F"/>
    <w:rsid w:val="009E70E6"/>
    <w:rsid w:val="009F20F6"/>
    <w:rsid w:val="009F362C"/>
    <w:rsid w:val="009F3F03"/>
    <w:rsid w:val="009F4CA0"/>
    <w:rsid w:val="009F6B56"/>
    <w:rsid w:val="009F711B"/>
    <w:rsid w:val="00A006E8"/>
    <w:rsid w:val="00A05B60"/>
    <w:rsid w:val="00A10BB4"/>
    <w:rsid w:val="00A10CDA"/>
    <w:rsid w:val="00A10F81"/>
    <w:rsid w:val="00A1174A"/>
    <w:rsid w:val="00A1264D"/>
    <w:rsid w:val="00A12CE4"/>
    <w:rsid w:val="00A136AE"/>
    <w:rsid w:val="00A13756"/>
    <w:rsid w:val="00A14C5C"/>
    <w:rsid w:val="00A17E5F"/>
    <w:rsid w:val="00A2017E"/>
    <w:rsid w:val="00A2047A"/>
    <w:rsid w:val="00A20A8D"/>
    <w:rsid w:val="00A2196B"/>
    <w:rsid w:val="00A23F1C"/>
    <w:rsid w:val="00A26172"/>
    <w:rsid w:val="00A26235"/>
    <w:rsid w:val="00A264F0"/>
    <w:rsid w:val="00A26592"/>
    <w:rsid w:val="00A27ED4"/>
    <w:rsid w:val="00A309D9"/>
    <w:rsid w:val="00A30BBB"/>
    <w:rsid w:val="00A3124E"/>
    <w:rsid w:val="00A3284D"/>
    <w:rsid w:val="00A343BA"/>
    <w:rsid w:val="00A34923"/>
    <w:rsid w:val="00A34FB6"/>
    <w:rsid w:val="00A35883"/>
    <w:rsid w:val="00A361D1"/>
    <w:rsid w:val="00A3797E"/>
    <w:rsid w:val="00A37B5C"/>
    <w:rsid w:val="00A37E2F"/>
    <w:rsid w:val="00A37F29"/>
    <w:rsid w:val="00A37F96"/>
    <w:rsid w:val="00A40F7E"/>
    <w:rsid w:val="00A413FC"/>
    <w:rsid w:val="00A41408"/>
    <w:rsid w:val="00A42F09"/>
    <w:rsid w:val="00A43350"/>
    <w:rsid w:val="00A43CAB"/>
    <w:rsid w:val="00A43F15"/>
    <w:rsid w:val="00A45C4E"/>
    <w:rsid w:val="00A53C11"/>
    <w:rsid w:val="00A543EB"/>
    <w:rsid w:val="00A54D33"/>
    <w:rsid w:val="00A56A6B"/>
    <w:rsid w:val="00A57392"/>
    <w:rsid w:val="00A57967"/>
    <w:rsid w:val="00A60A43"/>
    <w:rsid w:val="00A61ED2"/>
    <w:rsid w:val="00A62088"/>
    <w:rsid w:val="00A63F68"/>
    <w:rsid w:val="00A64083"/>
    <w:rsid w:val="00A6476D"/>
    <w:rsid w:val="00A655EA"/>
    <w:rsid w:val="00A655ED"/>
    <w:rsid w:val="00A65C84"/>
    <w:rsid w:val="00A71F5F"/>
    <w:rsid w:val="00A73208"/>
    <w:rsid w:val="00A752F5"/>
    <w:rsid w:val="00A75A20"/>
    <w:rsid w:val="00A75AE0"/>
    <w:rsid w:val="00A800A0"/>
    <w:rsid w:val="00A81208"/>
    <w:rsid w:val="00A81F36"/>
    <w:rsid w:val="00A82E2D"/>
    <w:rsid w:val="00A85753"/>
    <w:rsid w:val="00A858DD"/>
    <w:rsid w:val="00A85DB4"/>
    <w:rsid w:val="00A86EFC"/>
    <w:rsid w:val="00A879ED"/>
    <w:rsid w:val="00A87D58"/>
    <w:rsid w:val="00A933C8"/>
    <w:rsid w:val="00A94869"/>
    <w:rsid w:val="00A94C0A"/>
    <w:rsid w:val="00A96978"/>
    <w:rsid w:val="00A96E9A"/>
    <w:rsid w:val="00A970AE"/>
    <w:rsid w:val="00A978BD"/>
    <w:rsid w:val="00AA02C2"/>
    <w:rsid w:val="00AA0377"/>
    <w:rsid w:val="00AA08A0"/>
    <w:rsid w:val="00AA10F0"/>
    <w:rsid w:val="00AA3507"/>
    <w:rsid w:val="00AA421C"/>
    <w:rsid w:val="00AA423B"/>
    <w:rsid w:val="00AA5096"/>
    <w:rsid w:val="00AA6909"/>
    <w:rsid w:val="00AB1E49"/>
    <w:rsid w:val="00AB25B2"/>
    <w:rsid w:val="00AB306A"/>
    <w:rsid w:val="00AB3551"/>
    <w:rsid w:val="00AB411A"/>
    <w:rsid w:val="00AB44E1"/>
    <w:rsid w:val="00AB4ADF"/>
    <w:rsid w:val="00AB569C"/>
    <w:rsid w:val="00AB6849"/>
    <w:rsid w:val="00AB7919"/>
    <w:rsid w:val="00AB7AC7"/>
    <w:rsid w:val="00AC172A"/>
    <w:rsid w:val="00AC185E"/>
    <w:rsid w:val="00AC3A46"/>
    <w:rsid w:val="00AC68D8"/>
    <w:rsid w:val="00AC7956"/>
    <w:rsid w:val="00AD0A5F"/>
    <w:rsid w:val="00AD11DF"/>
    <w:rsid w:val="00AD1418"/>
    <w:rsid w:val="00AD17D3"/>
    <w:rsid w:val="00AD2289"/>
    <w:rsid w:val="00AD2A7E"/>
    <w:rsid w:val="00AD3C03"/>
    <w:rsid w:val="00AD3FF5"/>
    <w:rsid w:val="00AD44FC"/>
    <w:rsid w:val="00AD4684"/>
    <w:rsid w:val="00AD4DDC"/>
    <w:rsid w:val="00AE074B"/>
    <w:rsid w:val="00AE2D5A"/>
    <w:rsid w:val="00AE3041"/>
    <w:rsid w:val="00AE4BC1"/>
    <w:rsid w:val="00AE5009"/>
    <w:rsid w:val="00AE5F3E"/>
    <w:rsid w:val="00AE6E4C"/>
    <w:rsid w:val="00AE77CE"/>
    <w:rsid w:val="00AE7DD1"/>
    <w:rsid w:val="00AF202F"/>
    <w:rsid w:val="00AF6252"/>
    <w:rsid w:val="00AF7059"/>
    <w:rsid w:val="00AF748E"/>
    <w:rsid w:val="00AF77E4"/>
    <w:rsid w:val="00B009F0"/>
    <w:rsid w:val="00B0214C"/>
    <w:rsid w:val="00B02372"/>
    <w:rsid w:val="00B02E17"/>
    <w:rsid w:val="00B03683"/>
    <w:rsid w:val="00B07574"/>
    <w:rsid w:val="00B13D85"/>
    <w:rsid w:val="00B1429A"/>
    <w:rsid w:val="00B162A5"/>
    <w:rsid w:val="00B1682F"/>
    <w:rsid w:val="00B17B33"/>
    <w:rsid w:val="00B17BC7"/>
    <w:rsid w:val="00B2107F"/>
    <w:rsid w:val="00B21249"/>
    <w:rsid w:val="00B22101"/>
    <w:rsid w:val="00B22A4E"/>
    <w:rsid w:val="00B22C22"/>
    <w:rsid w:val="00B233FD"/>
    <w:rsid w:val="00B26285"/>
    <w:rsid w:val="00B3083F"/>
    <w:rsid w:val="00B309E9"/>
    <w:rsid w:val="00B31498"/>
    <w:rsid w:val="00B31C07"/>
    <w:rsid w:val="00B32866"/>
    <w:rsid w:val="00B337C5"/>
    <w:rsid w:val="00B35A17"/>
    <w:rsid w:val="00B37D15"/>
    <w:rsid w:val="00B41EB1"/>
    <w:rsid w:val="00B43C7A"/>
    <w:rsid w:val="00B4443D"/>
    <w:rsid w:val="00B467E1"/>
    <w:rsid w:val="00B519CE"/>
    <w:rsid w:val="00B52505"/>
    <w:rsid w:val="00B52A5A"/>
    <w:rsid w:val="00B5322F"/>
    <w:rsid w:val="00B540E1"/>
    <w:rsid w:val="00B54549"/>
    <w:rsid w:val="00B54A0C"/>
    <w:rsid w:val="00B5597E"/>
    <w:rsid w:val="00B56301"/>
    <w:rsid w:val="00B60154"/>
    <w:rsid w:val="00B6057B"/>
    <w:rsid w:val="00B60F2E"/>
    <w:rsid w:val="00B61525"/>
    <w:rsid w:val="00B61E75"/>
    <w:rsid w:val="00B629B4"/>
    <w:rsid w:val="00B65C30"/>
    <w:rsid w:val="00B671AA"/>
    <w:rsid w:val="00B676F8"/>
    <w:rsid w:val="00B67A5E"/>
    <w:rsid w:val="00B71128"/>
    <w:rsid w:val="00B71AAD"/>
    <w:rsid w:val="00B732A0"/>
    <w:rsid w:val="00B73BA2"/>
    <w:rsid w:val="00B749BF"/>
    <w:rsid w:val="00B7530B"/>
    <w:rsid w:val="00B75AAA"/>
    <w:rsid w:val="00B75CA2"/>
    <w:rsid w:val="00B75E8E"/>
    <w:rsid w:val="00B77728"/>
    <w:rsid w:val="00B81FDE"/>
    <w:rsid w:val="00B84AE0"/>
    <w:rsid w:val="00B84C6C"/>
    <w:rsid w:val="00B87763"/>
    <w:rsid w:val="00B87954"/>
    <w:rsid w:val="00B91F64"/>
    <w:rsid w:val="00B963E3"/>
    <w:rsid w:val="00B97F5F"/>
    <w:rsid w:val="00BA0234"/>
    <w:rsid w:val="00BA0885"/>
    <w:rsid w:val="00BA381A"/>
    <w:rsid w:val="00BA3C39"/>
    <w:rsid w:val="00BA42C7"/>
    <w:rsid w:val="00BA44D5"/>
    <w:rsid w:val="00BA729F"/>
    <w:rsid w:val="00BB13FA"/>
    <w:rsid w:val="00BB1FDE"/>
    <w:rsid w:val="00BB26D8"/>
    <w:rsid w:val="00BB2BB0"/>
    <w:rsid w:val="00BB2F5B"/>
    <w:rsid w:val="00BB43B4"/>
    <w:rsid w:val="00BB5442"/>
    <w:rsid w:val="00BB7321"/>
    <w:rsid w:val="00BB744A"/>
    <w:rsid w:val="00BB7CFD"/>
    <w:rsid w:val="00BB7FB4"/>
    <w:rsid w:val="00BC040B"/>
    <w:rsid w:val="00BC0758"/>
    <w:rsid w:val="00BC0FD6"/>
    <w:rsid w:val="00BC1111"/>
    <w:rsid w:val="00BC12A1"/>
    <w:rsid w:val="00BC2B27"/>
    <w:rsid w:val="00BC6063"/>
    <w:rsid w:val="00BC71DF"/>
    <w:rsid w:val="00BC73FD"/>
    <w:rsid w:val="00BC74D4"/>
    <w:rsid w:val="00BC763A"/>
    <w:rsid w:val="00BD00CC"/>
    <w:rsid w:val="00BD20E2"/>
    <w:rsid w:val="00BD22AC"/>
    <w:rsid w:val="00BD410E"/>
    <w:rsid w:val="00BD71E9"/>
    <w:rsid w:val="00BD7F06"/>
    <w:rsid w:val="00BE2DCE"/>
    <w:rsid w:val="00BE47DB"/>
    <w:rsid w:val="00BE4F22"/>
    <w:rsid w:val="00BE6946"/>
    <w:rsid w:val="00BF0B3C"/>
    <w:rsid w:val="00BF0FEB"/>
    <w:rsid w:val="00BF174F"/>
    <w:rsid w:val="00BF3420"/>
    <w:rsid w:val="00BF43AA"/>
    <w:rsid w:val="00BF7227"/>
    <w:rsid w:val="00BF7D7F"/>
    <w:rsid w:val="00C02B8D"/>
    <w:rsid w:val="00C059EA"/>
    <w:rsid w:val="00C05DFB"/>
    <w:rsid w:val="00C06166"/>
    <w:rsid w:val="00C1078A"/>
    <w:rsid w:val="00C108BD"/>
    <w:rsid w:val="00C119F3"/>
    <w:rsid w:val="00C12BD1"/>
    <w:rsid w:val="00C1420D"/>
    <w:rsid w:val="00C22136"/>
    <w:rsid w:val="00C22168"/>
    <w:rsid w:val="00C23B73"/>
    <w:rsid w:val="00C24A86"/>
    <w:rsid w:val="00C30BBE"/>
    <w:rsid w:val="00C31C07"/>
    <w:rsid w:val="00C31FCB"/>
    <w:rsid w:val="00C32F7E"/>
    <w:rsid w:val="00C33B45"/>
    <w:rsid w:val="00C34929"/>
    <w:rsid w:val="00C34B16"/>
    <w:rsid w:val="00C36B43"/>
    <w:rsid w:val="00C3794A"/>
    <w:rsid w:val="00C37C8A"/>
    <w:rsid w:val="00C4194C"/>
    <w:rsid w:val="00C41D4A"/>
    <w:rsid w:val="00C41EA6"/>
    <w:rsid w:val="00C41F69"/>
    <w:rsid w:val="00C42192"/>
    <w:rsid w:val="00C442A2"/>
    <w:rsid w:val="00C45B12"/>
    <w:rsid w:val="00C46CAE"/>
    <w:rsid w:val="00C47E44"/>
    <w:rsid w:val="00C5096D"/>
    <w:rsid w:val="00C5104E"/>
    <w:rsid w:val="00C51229"/>
    <w:rsid w:val="00C518E3"/>
    <w:rsid w:val="00C52B20"/>
    <w:rsid w:val="00C52C4B"/>
    <w:rsid w:val="00C5326F"/>
    <w:rsid w:val="00C53568"/>
    <w:rsid w:val="00C53AC7"/>
    <w:rsid w:val="00C54E09"/>
    <w:rsid w:val="00C560BA"/>
    <w:rsid w:val="00C56634"/>
    <w:rsid w:val="00C60774"/>
    <w:rsid w:val="00C60855"/>
    <w:rsid w:val="00C6133B"/>
    <w:rsid w:val="00C634EC"/>
    <w:rsid w:val="00C64D57"/>
    <w:rsid w:val="00C675F5"/>
    <w:rsid w:val="00C71708"/>
    <w:rsid w:val="00C745CE"/>
    <w:rsid w:val="00C74E5D"/>
    <w:rsid w:val="00C76CC0"/>
    <w:rsid w:val="00C8205A"/>
    <w:rsid w:val="00C828F7"/>
    <w:rsid w:val="00C845F4"/>
    <w:rsid w:val="00C85279"/>
    <w:rsid w:val="00C85532"/>
    <w:rsid w:val="00C86546"/>
    <w:rsid w:val="00C8727D"/>
    <w:rsid w:val="00C92936"/>
    <w:rsid w:val="00C93472"/>
    <w:rsid w:val="00C94CC4"/>
    <w:rsid w:val="00C9623F"/>
    <w:rsid w:val="00C9625F"/>
    <w:rsid w:val="00CA3427"/>
    <w:rsid w:val="00CA3710"/>
    <w:rsid w:val="00CA494C"/>
    <w:rsid w:val="00CA4C86"/>
    <w:rsid w:val="00CB06CE"/>
    <w:rsid w:val="00CB1C88"/>
    <w:rsid w:val="00CB24E0"/>
    <w:rsid w:val="00CB3500"/>
    <w:rsid w:val="00CB3EBA"/>
    <w:rsid w:val="00CB3EBC"/>
    <w:rsid w:val="00CB5214"/>
    <w:rsid w:val="00CB6BD6"/>
    <w:rsid w:val="00CB6F17"/>
    <w:rsid w:val="00CB6FB9"/>
    <w:rsid w:val="00CB7831"/>
    <w:rsid w:val="00CC0A3E"/>
    <w:rsid w:val="00CC1A2B"/>
    <w:rsid w:val="00CC3BA6"/>
    <w:rsid w:val="00CC419B"/>
    <w:rsid w:val="00CC41D6"/>
    <w:rsid w:val="00CC48EF"/>
    <w:rsid w:val="00CC5F39"/>
    <w:rsid w:val="00CC713C"/>
    <w:rsid w:val="00CC7D44"/>
    <w:rsid w:val="00CD1F1F"/>
    <w:rsid w:val="00CD3592"/>
    <w:rsid w:val="00CD3640"/>
    <w:rsid w:val="00CD4462"/>
    <w:rsid w:val="00CD4D05"/>
    <w:rsid w:val="00CD73B4"/>
    <w:rsid w:val="00CE06CE"/>
    <w:rsid w:val="00CE088C"/>
    <w:rsid w:val="00CE1185"/>
    <w:rsid w:val="00CE1E38"/>
    <w:rsid w:val="00CE2D8E"/>
    <w:rsid w:val="00CE3034"/>
    <w:rsid w:val="00CE37A0"/>
    <w:rsid w:val="00CE4A4D"/>
    <w:rsid w:val="00CE6117"/>
    <w:rsid w:val="00CE6EA5"/>
    <w:rsid w:val="00CE6F98"/>
    <w:rsid w:val="00CF22CD"/>
    <w:rsid w:val="00CF4577"/>
    <w:rsid w:val="00D00418"/>
    <w:rsid w:val="00D01D01"/>
    <w:rsid w:val="00D02895"/>
    <w:rsid w:val="00D03908"/>
    <w:rsid w:val="00D0397E"/>
    <w:rsid w:val="00D04E60"/>
    <w:rsid w:val="00D06060"/>
    <w:rsid w:val="00D07398"/>
    <w:rsid w:val="00D0750C"/>
    <w:rsid w:val="00D12714"/>
    <w:rsid w:val="00D1410E"/>
    <w:rsid w:val="00D15EB5"/>
    <w:rsid w:val="00D16023"/>
    <w:rsid w:val="00D17CDE"/>
    <w:rsid w:val="00D17FD0"/>
    <w:rsid w:val="00D2609F"/>
    <w:rsid w:val="00D26B76"/>
    <w:rsid w:val="00D278BA"/>
    <w:rsid w:val="00D27A94"/>
    <w:rsid w:val="00D30648"/>
    <w:rsid w:val="00D31C3E"/>
    <w:rsid w:val="00D32917"/>
    <w:rsid w:val="00D3451F"/>
    <w:rsid w:val="00D3480B"/>
    <w:rsid w:val="00D34D60"/>
    <w:rsid w:val="00D4158A"/>
    <w:rsid w:val="00D43389"/>
    <w:rsid w:val="00D4401A"/>
    <w:rsid w:val="00D45015"/>
    <w:rsid w:val="00D5129A"/>
    <w:rsid w:val="00D513AC"/>
    <w:rsid w:val="00D51612"/>
    <w:rsid w:val="00D51724"/>
    <w:rsid w:val="00D520FE"/>
    <w:rsid w:val="00D53254"/>
    <w:rsid w:val="00D53285"/>
    <w:rsid w:val="00D53888"/>
    <w:rsid w:val="00D53E7C"/>
    <w:rsid w:val="00D53F54"/>
    <w:rsid w:val="00D54802"/>
    <w:rsid w:val="00D5522F"/>
    <w:rsid w:val="00D56170"/>
    <w:rsid w:val="00D56A99"/>
    <w:rsid w:val="00D56EC4"/>
    <w:rsid w:val="00D57470"/>
    <w:rsid w:val="00D6175B"/>
    <w:rsid w:val="00D61AE2"/>
    <w:rsid w:val="00D61DE4"/>
    <w:rsid w:val="00D62103"/>
    <w:rsid w:val="00D621EF"/>
    <w:rsid w:val="00D62579"/>
    <w:rsid w:val="00D62677"/>
    <w:rsid w:val="00D63694"/>
    <w:rsid w:val="00D65F20"/>
    <w:rsid w:val="00D66389"/>
    <w:rsid w:val="00D67098"/>
    <w:rsid w:val="00D70075"/>
    <w:rsid w:val="00D70F55"/>
    <w:rsid w:val="00D71361"/>
    <w:rsid w:val="00D71889"/>
    <w:rsid w:val="00D72120"/>
    <w:rsid w:val="00D72E1A"/>
    <w:rsid w:val="00D735A3"/>
    <w:rsid w:val="00D73D67"/>
    <w:rsid w:val="00D74A63"/>
    <w:rsid w:val="00D76356"/>
    <w:rsid w:val="00D76620"/>
    <w:rsid w:val="00D77E7B"/>
    <w:rsid w:val="00D8060B"/>
    <w:rsid w:val="00D80982"/>
    <w:rsid w:val="00D80D34"/>
    <w:rsid w:val="00D80EFA"/>
    <w:rsid w:val="00D84896"/>
    <w:rsid w:val="00D86151"/>
    <w:rsid w:val="00D86AB0"/>
    <w:rsid w:val="00D8704E"/>
    <w:rsid w:val="00D911E6"/>
    <w:rsid w:val="00D928E5"/>
    <w:rsid w:val="00D92BE3"/>
    <w:rsid w:val="00D92CCA"/>
    <w:rsid w:val="00D94A8B"/>
    <w:rsid w:val="00DA03E1"/>
    <w:rsid w:val="00DA1A10"/>
    <w:rsid w:val="00DA2193"/>
    <w:rsid w:val="00DA3044"/>
    <w:rsid w:val="00DB066E"/>
    <w:rsid w:val="00DB0EF3"/>
    <w:rsid w:val="00DB1AFB"/>
    <w:rsid w:val="00DB368F"/>
    <w:rsid w:val="00DB48F5"/>
    <w:rsid w:val="00DB5013"/>
    <w:rsid w:val="00DB648D"/>
    <w:rsid w:val="00DB6795"/>
    <w:rsid w:val="00DC16D6"/>
    <w:rsid w:val="00DC3EB1"/>
    <w:rsid w:val="00DC3FF5"/>
    <w:rsid w:val="00DC56F9"/>
    <w:rsid w:val="00DC63CB"/>
    <w:rsid w:val="00DC63E9"/>
    <w:rsid w:val="00DC693B"/>
    <w:rsid w:val="00DC7881"/>
    <w:rsid w:val="00DC7E4B"/>
    <w:rsid w:val="00DC7FA2"/>
    <w:rsid w:val="00DD0304"/>
    <w:rsid w:val="00DD057D"/>
    <w:rsid w:val="00DD0BB0"/>
    <w:rsid w:val="00DD1486"/>
    <w:rsid w:val="00DD2BFE"/>
    <w:rsid w:val="00DD3655"/>
    <w:rsid w:val="00DD58EB"/>
    <w:rsid w:val="00DD647B"/>
    <w:rsid w:val="00DD6F49"/>
    <w:rsid w:val="00DE022D"/>
    <w:rsid w:val="00DE0533"/>
    <w:rsid w:val="00DE05CB"/>
    <w:rsid w:val="00DE07E1"/>
    <w:rsid w:val="00DE34A5"/>
    <w:rsid w:val="00DE3E43"/>
    <w:rsid w:val="00DE5F3B"/>
    <w:rsid w:val="00DF0E8A"/>
    <w:rsid w:val="00DF0F60"/>
    <w:rsid w:val="00DF1488"/>
    <w:rsid w:val="00DF18D7"/>
    <w:rsid w:val="00DF2FF8"/>
    <w:rsid w:val="00DF3017"/>
    <w:rsid w:val="00DF3A88"/>
    <w:rsid w:val="00DF5499"/>
    <w:rsid w:val="00DF553E"/>
    <w:rsid w:val="00DF65BF"/>
    <w:rsid w:val="00DF69BA"/>
    <w:rsid w:val="00E00D87"/>
    <w:rsid w:val="00E02B2B"/>
    <w:rsid w:val="00E02BCE"/>
    <w:rsid w:val="00E02C8F"/>
    <w:rsid w:val="00E032D7"/>
    <w:rsid w:val="00E04450"/>
    <w:rsid w:val="00E10A9F"/>
    <w:rsid w:val="00E110B5"/>
    <w:rsid w:val="00E12560"/>
    <w:rsid w:val="00E12F2B"/>
    <w:rsid w:val="00E13F30"/>
    <w:rsid w:val="00E144D2"/>
    <w:rsid w:val="00E1641F"/>
    <w:rsid w:val="00E17329"/>
    <w:rsid w:val="00E202AF"/>
    <w:rsid w:val="00E21174"/>
    <w:rsid w:val="00E223F8"/>
    <w:rsid w:val="00E22C57"/>
    <w:rsid w:val="00E24520"/>
    <w:rsid w:val="00E24F9C"/>
    <w:rsid w:val="00E27A7A"/>
    <w:rsid w:val="00E3045F"/>
    <w:rsid w:val="00E30780"/>
    <w:rsid w:val="00E327A9"/>
    <w:rsid w:val="00E32CFB"/>
    <w:rsid w:val="00E33CB5"/>
    <w:rsid w:val="00E34DE4"/>
    <w:rsid w:val="00E35898"/>
    <w:rsid w:val="00E35A2A"/>
    <w:rsid w:val="00E372B5"/>
    <w:rsid w:val="00E37591"/>
    <w:rsid w:val="00E37BC3"/>
    <w:rsid w:val="00E4058D"/>
    <w:rsid w:val="00E41B36"/>
    <w:rsid w:val="00E4337D"/>
    <w:rsid w:val="00E4367D"/>
    <w:rsid w:val="00E43A37"/>
    <w:rsid w:val="00E44874"/>
    <w:rsid w:val="00E45C9A"/>
    <w:rsid w:val="00E46CEE"/>
    <w:rsid w:val="00E50F0F"/>
    <w:rsid w:val="00E51062"/>
    <w:rsid w:val="00E5297E"/>
    <w:rsid w:val="00E52ACF"/>
    <w:rsid w:val="00E534E7"/>
    <w:rsid w:val="00E53FBE"/>
    <w:rsid w:val="00E55041"/>
    <w:rsid w:val="00E55A30"/>
    <w:rsid w:val="00E57B69"/>
    <w:rsid w:val="00E60699"/>
    <w:rsid w:val="00E608DE"/>
    <w:rsid w:val="00E61822"/>
    <w:rsid w:val="00E61FA0"/>
    <w:rsid w:val="00E6261F"/>
    <w:rsid w:val="00E650F1"/>
    <w:rsid w:val="00E66E8F"/>
    <w:rsid w:val="00E67D10"/>
    <w:rsid w:val="00E70063"/>
    <w:rsid w:val="00E704E0"/>
    <w:rsid w:val="00E70925"/>
    <w:rsid w:val="00E709E6"/>
    <w:rsid w:val="00E70F9D"/>
    <w:rsid w:val="00E729AA"/>
    <w:rsid w:val="00E72E5C"/>
    <w:rsid w:val="00E73450"/>
    <w:rsid w:val="00E755F7"/>
    <w:rsid w:val="00E772D4"/>
    <w:rsid w:val="00E77CF6"/>
    <w:rsid w:val="00E825F0"/>
    <w:rsid w:val="00E853D1"/>
    <w:rsid w:val="00E85763"/>
    <w:rsid w:val="00E85870"/>
    <w:rsid w:val="00E866FB"/>
    <w:rsid w:val="00E900E3"/>
    <w:rsid w:val="00E90B92"/>
    <w:rsid w:val="00E90C53"/>
    <w:rsid w:val="00E930B4"/>
    <w:rsid w:val="00E93B08"/>
    <w:rsid w:val="00E942D5"/>
    <w:rsid w:val="00E944E7"/>
    <w:rsid w:val="00E94C20"/>
    <w:rsid w:val="00E94FAC"/>
    <w:rsid w:val="00E958B2"/>
    <w:rsid w:val="00E97B4A"/>
    <w:rsid w:val="00EA046F"/>
    <w:rsid w:val="00EA05C7"/>
    <w:rsid w:val="00EA264F"/>
    <w:rsid w:val="00EA50E7"/>
    <w:rsid w:val="00EA5ED4"/>
    <w:rsid w:val="00EA693F"/>
    <w:rsid w:val="00EB0293"/>
    <w:rsid w:val="00EB0527"/>
    <w:rsid w:val="00EB10ED"/>
    <w:rsid w:val="00EB16E2"/>
    <w:rsid w:val="00EB381F"/>
    <w:rsid w:val="00EB56B2"/>
    <w:rsid w:val="00EB5ADC"/>
    <w:rsid w:val="00EB5EDB"/>
    <w:rsid w:val="00EB65EF"/>
    <w:rsid w:val="00EB6AD7"/>
    <w:rsid w:val="00EB78F0"/>
    <w:rsid w:val="00EB7B5F"/>
    <w:rsid w:val="00EC114D"/>
    <w:rsid w:val="00EC13D7"/>
    <w:rsid w:val="00EC260C"/>
    <w:rsid w:val="00EC52E8"/>
    <w:rsid w:val="00EC7E64"/>
    <w:rsid w:val="00ED14C9"/>
    <w:rsid w:val="00ED14DF"/>
    <w:rsid w:val="00ED1C6F"/>
    <w:rsid w:val="00ED3869"/>
    <w:rsid w:val="00ED4333"/>
    <w:rsid w:val="00ED4987"/>
    <w:rsid w:val="00ED4D1F"/>
    <w:rsid w:val="00ED4D8D"/>
    <w:rsid w:val="00ED598C"/>
    <w:rsid w:val="00ED6501"/>
    <w:rsid w:val="00ED78B3"/>
    <w:rsid w:val="00ED7A2E"/>
    <w:rsid w:val="00EE0D90"/>
    <w:rsid w:val="00EE1CE3"/>
    <w:rsid w:val="00EE25E0"/>
    <w:rsid w:val="00EE343B"/>
    <w:rsid w:val="00EE37D8"/>
    <w:rsid w:val="00EE4A76"/>
    <w:rsid w:val="00EE596A"/>
    <w:rsid w:val="00EE6D0A"/>
    <w:rsid w:val="00EE721B"/>
    <w:rsid w:val="00EE7763"/>
    <w:rsid w:val="00EF010F"/>
    <w:rsid w:val="00EF149A"/>
    <w:rsid w:val="00EF1AC5"/>
    <w:rsid w:val="00EF24C6"/>
    <w:rsid w:val="00EF3973"/>
    <w:rsid w:val="00EF4BD4"/>
    <w:rsid w:val="00EF58AC"/>
    <w:rsid w:val="00EF61A6"/>
    <w:rsid w:val="00EF6276"/>
    <w:rsid w:val="00EF7357"/>
    <w:rsid w:val="00F0000A"/>
    <w:rsid w:val="00F00784"/>
    <w:rsid w:val="00F0356D"/>
    <w:rsid w:val="00F04E1C"/>
    <w:rsid w:val="00F07489"/>
    <w:rsid w:val="00F0771D"/>
    <w:rsid w:val="00F13D7E"/>
    <w:rsid w:val="00F14C17"/>
    <w:rsid w:val="00F151FE"/>
    <w:rsid w:val="00F154B0"/>
    <w:rsid w:val="00F1756D"/>
    <w:rsid w:val="00F17AA7"/>
    <w:rsid w:val="00F20346"/>
    <w:rsid w:val="00F209BE"/>
    <w:rsid w:val="00F21916"/>
    <w:rsid w:val="00F2270C"/>
    <w:rsid w:val="00F228DE"/>
    <w:rsid w:val="00F24D3E"/>
    <w:rsid w:val="00F2663C"/>
    <w:rsid w:val="00F306F7"/>
    <w:rsid w:val="00F308F9"/>
    <w:rsid w:val="00F30A44"/>
    <w:rsid w:val="00F31C27"/>
    <w:rsid w:val="00F3221F"/>
    <w:rsid w:val="00F324BD"/>
    <w:rsid w:val="00F329E3"/>
    <w:rsid w:val="00F331C3"/>
    <w:rsid w:val="00F3392B"/>
    <w:rsid w:val="00F34A7D"/>
    <w:rsid w:val="00F34FAF"/>
    <w:rsid w:val="00F37E19"/>
    <w:rsid w:val="00F41A32"/>
    <w:rsid w:val="00F41E45"/>
    <w:rsid w:val="00F41EF7"/>
    <w:rsid w:val="00F44819"/>
    <w:rsid w:val="00F44CBF"/>
    <w:rsid w:val="00F46B83"/>
    <w:rsid w:val="00F50061"/>
    <w:rsid w:val="00F51140"/>
    <w:rsid w:val="00F51184"/>
    <w:rsid w:val="00F537C2"/>
    <w:rsid w:val="00F54B46"/>
    <w:rsid w:val="00F55291"/>
    <w:rsid w:val="00F554F3"/>
    <w:rsid w:val="00F562D4"/>
    <w:rsid w:val="00F572AB"/>
    <w:rsid w:val="00F61416"/>
    <w:rsid w:val="00F6195A"/>
    <w:rsid w:val="00F61A44"/>
    <w:rsid w:val="00F62CD3"/>
    <w:rsid w:val="00F63202"/>
    <w:rsid w:val="00F64221"/>
    <w:rsid w:val="00F669CB"/>
    <w:rsid w:val="00F66BD4"/>
    <w:rsid w:val="00F67628"/>
    <w:rsid w:val="00F6766A"/>
    <w:rsid w:val="00F71AB8"/>
    <w:rsid w:val="00F71C57"/>
    <w:rsid w:val="00F72076"/>
    <w:rsid w:val="00F730AE"/>
    <w:rsid w:val="00F73860"/>
    <w:rsid w:val="00F73D2B"/>
    <w:rsid w:val="00F7497D"/>
    <w:rsid w:val="00F74C03"/>
    <w:rsid w:val="00F75344"/>
    <w:rsid w:val="00F7646F"/>
    <w:rsid w:val="00F81472"/>
    <w:rsid w:val="00F82ACE"/>
    <w:rsid w:val="00F830C4"/>
    <w:rsid w:val="00F84019"/>
    <w:rsid w:val="00F86420"/>
    <w:rsid w:val="00F876AD"/>
    <w:rsid w:val="00F90873"/>
    <w:rsid w:val="00F90D94"/>
    <w:rsid w:val="00F91086"/>
    <w:rsid w:val="00F9155E"/>
    <w:rsid w:val="00F91827"/>
    <w:rsid w:val="00F9187E"/>
    <w:rsid w:val="00F93377"/>
    <w:rsid w:val="00F94372"/>
    <w:rsid w:val="00F947EE"/>
    <w:rsid w:val="00F9487E"/>
    <w:rsid w:val="00F95257"/>
    <w:rsid w:val="00F95DDC"/>
    <w:rsid w:val="00F960A3"/>
    <w:rsid w:val="00F97338"/>
    <w:rsid w:val="00FA00FD"/>
    <w:rsid w:val="00FA0AB6"/>
    <w:rsid w:val="00FA1D4C"/>
    <w:rsid w:val="00FA2E88"/>
    <w:rsid w:val="00FA3BD4"/>
    <w:rsid w:val="00FA5F5A"/>
    <w:rsid w:val="00FA5FC9"/>
    <w:rsid w:val="00FA6DEA"/>
    <w:rsid w:val="00FB1708"/>
    <w:rsid w:val="00FB214E"/>
    <w:rsid w:val="00FB247E"/>
    <w:rsid w:val="00FB2A02"/>
    <w:rsid w:val="00FB397F"/>
    <w:rsid w:val="00FB6342"/>
    <w:rsid w:val="00FB70AF"/>
    <w:rsid w:val="00FB7EE5"/>
    <w:rsid w:val="00FC18E6"/>
    <w:rsid w:val="00FC2D3D"/>
    <w:rsid w:val="00FC4118"/>
    <w:rsid w:val="00FC51C4"/>
    <w:rsid w:val="00FC56B7"/>
    <w:rsid w:val="00FC742F"/>
    <w:rsid w:val="00FD1410"/>
    <w:rsid w:val="00FD2483"/>
    <w:rsid w:val="00FD2DA0"/>
    <w:rsid w:val="00FD307A"/>
    <w:rsid w:val="00FD32CD"/>
    <w:rsid w:val="00FD354C"/>
    <w:rsid w:val="00FD3CF8"/>
    <w:rsid w:val="00FD4625"/>
    <w:rsid w:val="00FD46A5"/>
    <w:rsid w:val="00FD534C"/>
    <w:rsid w:val="00FD7C59"/>
    <w:rsid w:val="00FE43E4"/>
    <w:rsid w:val="00FE4B33"/>
    <w:rsid w:val="00FE7AA5"/>
    <w:rsid w:val="00FF021A"/>
    <w:rsid w:val="00FF09EB"/>
    <w:rsid w:val="00FF3CC7"/>
    <w:rsid w:val="00FF438A"/>
    <w:rsid w:val="00FF46EB"/>
    <w:rsid w:val="00FF50A9"/>
    <w:rsid w:val="00FF641D"/>
    <w:rsid w:val="00FF6803"/>
    <w:rsid w:val="00FF7F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4:docId w14:val="1441A336"/>
  <w15:docId w15:val="{202A0A3E-08BC-40D6-ACE2-5B26F452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FF5"/>
    <w:rPr>
      <w:sz w:val="24"/>
      <w:szCs w:val="24"/>
    </w:rPr>
  </w:style>
  <w:style w:type="paragraph" w:styleId="Nagwek1">
    <w:name w:val="heading 1"/>
    <w:basedOn w:val="Normalny"/>
    <w:link w:val="Nagwek1Znak"/>
    <w:uiPriority w:val="9"/>
    <w:qFormat/>
    <w:rsid w:val="00F73D2B"/>
    <w:pPr>
      <w:spacing w:line="288" w:lineRule="atLeast"/>
      <w:outlineLvl w:val="0"/>
    </w:pPr>
    <w:rPr>
      <w:b/>
      <w:bCs/>
      <w:kern w:val="36"/>
      <w:sz w:val="67"/>
      <w:szCs w:val="67"/>
    </w:rPr>
  </w:style>
  <w:style w:type="paragraph" w:styleId="Nagwek3">
    <w:name w:val="heading 3"/>
    <w:basedOn w:val="Normalny"/>
    <w:next w:val="Normalny"/>
    <w:link w:val="Nagwek3Znak"/>
    <w:unhideWhenUsed/>
    <w:qFormat/>
    <w:rsid w:val="00F8642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5096"/>
    <w:pPr>
      <w:spacing w:line="320" w:lineRule="exact"/>
      <w:jc w:val="both"/>
    </w:pPr>
    <w:rPr>
      <w:rFonts w:ascii="Arial" w:hAnsi="Arial" w:cs="Arial"/>
      <w:sz w:val="20"/>
    </w:rPr>
  </w:style>
  <w:style w:type="character" w:styleId="Hipercze">
    <w:name w:val="Hyperlink"/>
    <w:basedOn w:val="Domylnaczcionkaakapitu"/>
    <w:uiPriority w:val="99"/>
    <w:qFormat/>
    <w:rsid w:val="009B30E5"/>
    <w:rPr>
      <w:color w:val="0000FF"/>
      <w:u w:val="single"/>
    </w:rPr>
  </w:style>
  <w:style w:type="paragraph" w:styleId="Nagwek">
    <w:name w:val="header"/>
    <w:basedOn w:val="Normalny"/>
    <w:link w:val="NagwekZnak"/>
    <w:uiPriority w:val="99"/>
    <w:unhideWhenUsed/>
    <w:rsid w:val="000272FC"/>
    <w:pPr>
      <w:tabs>
        <w:tab w:val="center" w:pos="4536"/>
        <w:tab w:val="right" w:pos="9072"/>
      </w:tabs>
    </w:pPr>
  </w:style>
  <w:style w:type="character" w:customStyle="1" w:styleId="NagwekZnak">
    <w:name w:val="Nagłówek Znak"/>
    <w:basedOn w:val="Domylnaczcionkaakapitu"/>
    <w:link w:val="Nagwek"/>
    <w:uiPriority w:val="99"/>
    <w:rsid w:val="000272FC"/>
    <w:rPr>
      <w:sz w:val="24"/>
      <w:szCs w:val="24"/>
    </w:rPr>
  </w:style>
  <w:style w:type="paragraph" w:styleId="Stopka">
    <w:name w:val="footer"/>
    <w:basedOn w:val="Normalny"/>
    <w:link w:val="StopkaZnak"/>
    <w:uiPriority w:val="99"/>
    <w:unhideWhenUsed/>
    <w:rsid w:val="000272FC"/>
    <w:pPr>
      <w:tabs>
        <w:tab w:val="center" w:pos="4536"/>
        <w:tab w:val="right" w:pos="9072"/>
      </w:tabs>
    </w:pPr>
  </w:style>
  <w:style w:type="character" w:customStyle="1" w:styleId="StopkaZnak">
    <w:name w:val="Stopka Znak"/>
    <w:basedOn w:val="Domylnaczcionkaakapitu"/>
    <w:link w:val="Stopka"/>
    <w:uiPriority w:val="99"/>
    <w:rsid w:val="000272FC"/>
    <w:rPr>
      <w:sz w:val="24"/>
      <w:szCs w:val="24"/>
    </w:rPr>
  </w:style>
  <w:style w:type="paragraph" w:styleId="Tekstdymka">
    <w:name w:val="Balloon Text"/>
    <w:basedOn w:val="Normalny"/>
    <w:link w:val="TekstdymkaZnak"/>
    <w:semiHidden/>
    <w:unhideWhenUsed/>
    <w:rsid w:val="00D51612"/>
    <w:rPr>
      <w:rFonts w:ascii="Segoe UI" w:hAnsi="Segoe UI" w:cs="Segoe UI"/>
      <w:sz w:val="18"/>
      <w:szCs w:val="18"/>
    </w:rPr>
  </w:style>
  <w:style w:type="character" w:customStyle="1" w:styleId="TekstdymkaZnak">
    <w:name w:val="Tekst dymka Znak"/>
    <w:basedOn w:val="Domylnaczcionkaakapitu"/>
    <w:link w:val="Tekstdymka"/>
    <w:semiHidden/>
    <w:rsid w:val="00D51612"/>
    <w:rPr>
      <w:rFonts w:ascii="Segoe UI" w:hAnsi="Segoe UI" w:cs="Segoe UI"/>
      <w:sz w:val="18"/>
      <w:szCs w:val="18"/>
    </w:rPr>
  </w:style>
  <w:style w:type="paragraph" w:styleId="Akapitzlist">
    <w:name w:val="List Paragraph"/>
    <w:aliases w:val="normalny tekst,CW_Lista,Numerowanie,Obiekt,List Paragraph1,List Paragraph,Preambuła,BulletC"/>
    <w:basedOn w:val="Normalny"/>
    <w:link w:val="AkapitzlistZnak"/>
    <w:qFormat/>
    <w:rsid w:val="00176DF4"/>
    <w:pPr>
      <w:ind w:left="720"/>
      <w:contextualSpacing/>
    </w:pPr>
  </w:style>
  <w:style w:type="paragraph" w:customStyle="1" w:styleId="Default">
    <w:name w:val="Default"/>
    <w:rsid w:val="00BB7CFD"/>
    <w:pPr>
      <w:autoSpaceDE w:val="0"/>
      <w:autoSpaceDN w:val="0"/>
      <w:adjustRightInd w:val="0"/>
    </w:pPr>
    <w:rPr>
      <w:rFonts w:ascii="Liberation Sans" w:hAnsi="Liberation Sans" w:cs="Liberation Sans"/>
      <w:color w:val="000000"/>
      <w:sz w:val="24"/>
      <w:szCs w:val="24"/>
    </w:rPr>
  </w:style>
  <w:style w:type="paragraph" w:styleId="Bezodstpw">
    <w:name w:val="No Spacing"/>
    <w:uiPriority w:val="1"/>
    <w:qFormat/>
    <w:rsid w:val="002921C6"/>
    <w:pPr>
      <w:suppressAutoHyphens/>
    </w:pPr>
    <w:rPr>
      <w:rFonts w:ascii="Calibri" w:eastAsia="Calibri" w:hAnsi="Calibri" w:cs="Calibri"/>
      <w:sz w:val="22"/>
      <w:szCs w:val="22"/>
      <w:lang w:eastAsia="ar-SA"/>
    </w:rPr>
  </w:style>
  <w:style w:type="paragraph" w:customStyle="1" w:styleId="Akapitzlist1">
    <w:name w:val="Akapit z listą1"/>
    <w:basedOn w:val="Normalny"/>
    <w:rsid w:val="00334E93"/>
    <w:pPr>
      <w:suppressAutoHyphens/>
      <w:spacing w:after="200" w:line="276" w:lineRule="auto"/>
      <w:ind w:left="720"/>
    </w:pPr>
    <w:rPr>
      <w:rFonts w:ascii="Calibri" w:eastAsia="Calibri" w:hAnsi="Calibri" w:cs="Calibri"/>
      <w:sz w:val="22"/>
      <w:szCs w:val="22"/>
      <w:lang w:eastAsia="ar-SA"/>
    </w:rPr>
  </w:style>
  <w:style w:type="paragraph" w:customStyle="1" w:styleId="Zawartotabeli">
    <w:name w:val="Zawartość tabeli"/>
    <w:basedOn w:val="Normalny"/>
    <w:rsid w:val="00AE5F3E"/>
    <w:pPr>
      <w:widowControl w:val="0"/>
      <w:suppressLineNumbers/>
      <w:suppressAutoHyphens/>
    </w:pPr>
    <w:rPr>
      <w:rFonts w:eastAsia="SimSun"/>
      <w:kern w:val="1"/>
      <w:lang w:eastAsia="hi-IN" w:bidi="hi-IN"/>
    </w:rPr>
  </w:style>
  <w:style w:type="paragraph" w:styleId="Tekstpodstawowy2">
    <w:name w:val="Body Text 2"/>
    <w:basedOn w:val="Normalny"/>
    <w:link w:val="Tekstpodstawowy2Znak"/>
    <w:semiHidden/>
    <w:unhideWhenUsed/>
    <w:rsid w:val="0002486C"/>
    <w:pPr>
      <w:spacing w:after="120" w:line="480" w:lineRule="auto"/>
    </w:pPr>
  </w:style>
  <w:style w:type="character" w:customStyle="1" w:styleId="Tekstpodstawowy2Znak">
    <w:name w:val="Tekst podstawowy 2 Znak"/>
    <w:basedOn w:val="Domylnaczcionkaakapitu"/>
    <w:link w:val="Tekstpodstawowy2"/>
    <w:semiHidden/>
    <w:rsid w:val="0002486C"/>
    <w:rPr>
      <w:sz w:val="24"/>
      <w:szCs w:val="24"/>
    </w:rPr>
  </w:style>
  <w:style w:type="paragraph" w:styleId="Tekstprzypisukocowego">
    <w:name w:val="endnote text"/>
    <w:basedOn w:val="Normalny"/>
    <w:link w:val="TekstprzypisukocowegoZnak"/>
    <w:semiHidden/>
    <w:unhideWhenUsed/>
    <w:rsid w:val="006323D2"/>
    <w:rPr>
      <w:sz w:val="20"/>
      <w:szCs w:val="20"/>
    </w:rPr>
  </w:style>
  <w:style w:type="character" w:customStyle="1" w:styleId="TekstprzypisukocowegoZnak">
    <w:name w:val="Tekst przypisu końcowego Znak"/>
    <w:basedOn w:val="Domylnaczcionkaakapitu"/>
    <w:link w:val="Tekstprzypisukocowego"/>
    <w:semiHidden/>
    <w:rsid w:val="006323D2"/>
  </w:style>
  <w:style w:type="character" w:styleId="Odwoanieprzypisukocowego">
    <w:name w:val="endnote reference"/>
    <w:basedOn w:val="Domylnaczcionkaakapitu"/>
    <w:semiHidden/>
    <w:unhideWhenUsed/>
    <w:rsid w:val="006323D2"/>
    <w:rPr>
      <w:vertAlign w:val="superscript"/>
    </w:rPr>
  </w:style>
  <w:style w:type="character" w:customStyle="1" w:styleId="left">
    <w:name w:val="left"/>
    <w:basedOn w:val="Domylnaczcionkaakapitu"/>
    <w:rsid w:val="00E534E7"/>
  </w:style>
  <w:style w:type="character" w:styleId="Pogrubienie">
    <w:name w:val="Strong"/>
    <w:basedOn w:val="Domylnaczcionkaakapitu"/>
    <w:uiPriority w:val="22"/>
    <w:qFormat/>
    <w:rsid w:val="00B629B4"/>
    <w:rPr>
      <w:b/>
      <w:bCs/>
    </w:rPr>
  </w:style>
  <w:style w:type="paragraph" w:styleId="Tekstpodstawowywcity">
    <w:name w:val="Body Text Indent"/>
    <w:basedOn w:val="Normalny"/>
    <w:link w:val="TekstpodstawowywcityZnak"/>
    <w:uiPriority w:val="99"/>
    <w:unhideWhenUsed/>
    <w:rsid w:val="0059752B"/>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59752B"/>
    <w:rPr>
      <w:rFonts w:ascii="Calibri" w:eastAsia="Calibri" w:hAnsi="Calibri"/>
      <w:sz w:val="22"/>
      <w:szCs w:val="22"/>
      <w:lang w:eastAsia="en-US"/>
    </w:rPr>
  </w:style>
  <w:style w:type="paragraph" w:styleId="NormalnyWeb">
    <w:name w:val="Normal (Web)"/>
    <w:basedOn w:val="Normalny"/>
    <w:uiPriority w:val="99"/>
    <w:unhideWhenUsed/>
    <w:rsid w:val="00731939"/>
    <w:pPr>
      <w:spacing w:before="100" w:beforeAutospacing="1" w:after="100" w:afterAutospacing="1"/>
    </w:pPr>
  </w:style>
  <w:style w:type="table" w:styleId="Tabela-Siatka">
    <w:name w:val="Table Grid"/>
    <w:basedOn w:val="Standardowy"/>
    <w:uiPriority w:val="39"/>
    <w:rsid w:val="006E7A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CW_Lista Znak,Numerowanie Znak,Obiekt Znak,List Paragraph1 Znak,List Paragraph Znak,Preambuła Znak,BulletC Znak"/>
    <w:basedOn w:val="Domylnaczcionkaakapitu"/>
    <w:link w:val="Akapitzlist"/>
    <w:uiPriority w:val="34"/>
    <w:locked/>
    <w:rsid w:val="00F73D2B"/>
    <w:rPr>
      <w:sz w:val="24"/>
      <w:szCs w:val="24"/>
    </w:rPr>
  </w:style>
  <w:style w:type="character" w:customStyle="1" w:styleId="Nagwek1Znak">
    <w:name w:val="Nagłówek 1 Znak"/>
    <w:basedOn w:val="Domylnaczcionkaakapitu"/>
    <w:link w:val="Nagwek1"/>
    <w:uiPriority w:val="9"/>
    <w:rsid w:val="00F73D2B"/>
    <w:rPr>
      <w:b/>
      <w:bCs/>
      <w:kern w:val="36"/>
      <w:sz w:val="67"/>
      <w:szCs w:val="67"/>
    </w:rPr>
  </w:style>
  <w:style w:type="paragraph" w:styleId="Tekstprzypisudolnego">
    <w:name w:val="footnote text"/>
    <w:basedOn w:val="Normalny"/>
    <w:link w:val="TekstprzypisudolnegoZnak"/>
    <w:rsid w:val="00F73D2B"/>
    <w:rPr>
      <w:sz w:val="20"/>
      <w:szCs w:val="20"/>
    </w:rPr>
  </w:style>
  <w:style w:type="character" w:customStyle="1" w:styleId="TekstprzypisudolnegoZnak">
    <w:name w:val="Tekst przypisu dolnego Znak"/>
    <w:basedOn w:val="Domylnaczcionkaakapitu"/>
    <w:link w:val="Tekstprzypisudolnego"/>
    <w:rsid w:val="00F73D2B"/>
  </w:style>
  <w:style w:type="paragraph" w:styleId="Tekstpodstawowywcity2">
    <w:name w:val="Body Text Indent 2"/>
    <w:basedOn w:val="Normalny"/>
    <w:link w:val="Tekstpodstawowywcity2Znak"/>
    <w:uiPriority w:val="99"/>
    <w:unhideWhenUsed/>
    <w:rsid w:val="00553E79"/>
    <w:pPr>
      <w:spacing w:after="120" w:line="480" w:lineRule="auto"/>
      <w:ind w:left="283"/>
    </w:pPr>
    <w:rPr>
      <w:rFonts w:ascii="Calibri" w:hAnsi="Calibri"/>
      <w:sz w:val="22"/>
      <w:szCs w:val="22"/>
    </w:rPr>
  </w:style>
  <w:style w:type="character" w:customStyle="1" w:styleId="Tekstpodstawowywcity2Znak">
    <w:name w:val="Tekst podstawowy wcięty 2 Znak"/>
    <w:basedOn w:val="Domylnaczcionkaakapitu"/>
    <w:link w:val="Tekstpodstawowywcity2"/>
    <w:uiPriority w:val="99"/>
    <w:rsid w:val="00553E79"/>
    <w:rPr>
      <w:rFonts w:ascii="Calibri" w:hAnsi="Calibri"/>
      <w:sz w:val="22"/>
      <w:szCs w:val="22"/>
    </w:rPr>
  </w:style>
  <w:style w:type="character" w:styleId="Odwoaniedokomentarza">
    <w:name w:val="annotation reference"/>
    <w:basedOn w:val="Domylnaczcionkaakapitu"/>
    <w:uiPriority w:val="99"/>
    <w:semiHidden/>
    <w:unhideWhenUsed/>
    <w:rsid w:val="00FB214E"/>
    <w:rPr>
      <w:sz w:val="16"/>
      <w:szCs w:val="16"/>
    </w:rPr>
  </w:style>
  <w:style w:type="character" w:styleId="Uwydatnienie">
    <w:name w:val="Emphasis"/>
    <w:basedOn w:val="Domylnaczcionkaakapitu"/>
    <w:uiPriority w:val="20"/>
    <w:qFormat/>
    <w:rsid w:val="00F669CB"/>
    <w:rPr>
      <w:i/>
      <w:iCs/>
    </w:rPr>
  </w:style>
  <w:style w:type="character" w:customStyle="1" w:styleId="ilfuvd">
    <w:name w:val="ilfuvd"/>
    <w:basedOn w:val="Domylnaczcionkaakapitu"/>
    <w:rsid w:val="00B5322F"/>
  </w:style>
  <w:style w:type="paragraph" w:styleId="Tekstkomentarza">
    <w:name w:val="annotation text"/>
    <w:basedOn w:val="Normalny"/>
    <w:link w:val="TekstkomentarzaZnak"/>
    <w:uiPriority w:val="99"/>
    <w:semiHidden/>
    <w:unhideWhenUsed/>
    <w:rsid w:val="00945FED"/>
    <w:rPr>
      <w:sz w:val="20"/>
      <w:szCs w:val="20"/>
    </w:rPr>
  </w:style>
  <w:style w:type="character" w:customStyle="1" w:styleId="TekstkomentarzaZnak">
    <w:name w:val="Tekst komentarza Znak"/>
    <w:basedOn w:val="Domylnaczcionkaakapitu"/>
    <w:link w:val="Tekstkomentarza"/>
    <w:uiPriority w:val="99"/>
    <w:semiHidden/>
    <w:rsid w:val="00945FED"/>
  </w:style>
  <w:style w:type="paragraph" w:styleId="Tematkomentarza">
    <w:name w:val="annotation subject"/>
    <w:basedOn w:val="Tekstkomentarza"/>
    <w:next w:val="Tekstkomentarza"/>
    <w:link w:val="TematkomentarzaZnak"/>
    <w:semiHidden/>
    <w:unhideWhenUsed/>
    <w:rsid w:val="00945FED"/>
    <w:rPr>
      <w:b/>
      <w:bCs/>
    </w:rPr>
  </w:style>
  <w:style w:type="character" w:customStyle="1" w:styleId="TematkomentarzaZnak">
    <w:name w:val="Temat komentarza Znak"/>
    <w:basedOn w:val="TekstkomentarzaZnak"/>
    <w:link w:val="Tematkomentarza"/>
    <w:semiHidden/>
    <w:rsid w:val="00945FED"/>
    <w:rPr>
      <w:b/>
      <w:bCs/>
    </w:rPr>
  </w:style>
  <w:style w:type="paragraph" w:styleId="Lista2">
    <w:name w:val="List 2"/>
    <w:basedOn w:val="Normalny"/>
    <w:uiPriority w:val="99"/>
    <w:unhideWhenUsed/>
    <w:rsid w:val="003803B0"/>
    <w:pPr>
      <w:ind w:left="566" w:hanging="283"/>
      <w:contextualSpacing/>
    </w:pPr>
    <w:rPr>
      <w:sz w:val="20"/>
      <w:szCs w:val="20"/>
    </w:rPr>
  </w:style>
  <w:style w:type="character" w:customStyle="1" w:styleId="Nagwek3Znak">
    <w:name w:val="Nagłówek 3 Znak"/>
    <w:basedOn w:val="Domylnaczcionkaakapitu"/>
    <w:link w:val="Nagwek3"/>
    <w:rsid w:val="00F86420"/>
    <w:rPr>
      <w:rFonts w:asciiTheme="majorHAnsi" w:eastAsiaTheme="majorEastAsia" w:hAnsiTheme="majorHAnsi" w:cstheme="majorBidi"/>
      <w:b/>
      <w:bCs/>
      <w:color w:val="4F81BD" w:themeColor="accent1"/>
      <w:sz w:val="24"/>
      <w:szCs w:val="24"/>
    </w:rPr>
  </w:style>
  <w:style w:type="character" w:customStyle="1" w:styleId="TekstpodstawowyZnak">
    <w:name w:val="Tekst podstawowy Znak"/>
    <w:basedOn w:val="Domylnaczcionkaakapitu"/>
    <w:link w:val="Tekstpodstawowy"/>
    <w:rsid w:val="00601A78"/>
    <w:rPr>
      <w:rFonts w:ascii="Arial" w:hAnsi="Arial" w:cs="Arial"/>
      <w:szCs w:val="24"/>
    </w:rPr>
  </w:style>
  <w:style w:type="character" w:customStyle="1" w:styleId="Teksttreci7">
    <w:name w:val="Tekst treści (7)"/>
    <w:basedOn w:val="Domylnaczcionkaakapitu"/>
    <w:rsid w:val="00423490"/>
    <w:rPr>
      <w:rFonts w:ascii="Arial" w:hAnsi="Arial" w:cs="Arial" w:hint="default"/>
      <w:b/>
      <w:bCs/>
      <w:i w:val="0"/>
      <w:iCs w:val="0"/>
      <w:smallCap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542">
      <w:bodyDiv w:val="1"/>
      <w:marLeft w:val="0"/>
      <w:marRight w:val="0"/>
      <w:marTop w:val="0"/>
      <w:marBottom w:val="0"/>
      <w:divBdr>
        <w:top w:val="none" w:sz="0" w:space="0" w:color="auto"/>
        <w:left w:val="none" w:sz="0" w:space="0" w:color="auto"/>
        <w:bottom w:val="none" w:sz="0" w:space="0" w:color="auto"/>
        <w:right w:val="none" w:sz="0" w:space="0" w:color="auto"/>
      </w:divBdr>
    </w:div>
    <w:div w:id="19204739">
      <w:bodyDiv w:val="1"/>
      <w:marLeft w:val="0"/>
      <w:marRight w:val="0"/>
      <w:marTop w:val="0"/>
      <w:marBottom w:val="0"/>
      <w:divBdr>
        <w:top w:val="none" w:sz="0" w:space="0" w:color="auto"/>
        <w:left w:val="none" w:sz="0" w:space="0" w:color="auto"/>
        <w:bottom w:val="none" w:sz="0" w:space="0" w:color="auto"/>
        <w:right w:val="none" w:sz="0" w:space="0" w:color="auto"/>
      </w:divBdr>
    </w:div>
    <w:div w:id="29960692">
      <w:bodyDiv w:val="1"/>
      <w:marLeft w:val="0"/>
      <w:marRight w:val="0"/>
      <w:marTop w:val="0"/>
      <w:marBottom w:val="0"/>
      <w:divBdr>
        <w:top w:val="none" w:sz="0" w:space="0" w:color="auto"/>
        <w:left w:val="none" w:sz="0" w:space="0" w:color="auto"/>
        <w:bottom w:val="none" w:sz="0" w:space="0" w:color="auto"/>
        <w:right w:val="none" w:sz="0" w:space="0" w:color="auto"/>
      </w:divBdr>
    </w:div>
    <w:div w:id="34693849">
      <w:bodyDiv w:val="1"/>
      <w:marLeft w:val="0"/>
      <w:marRight w:val="0"/>
      <w:marTop w:val="0"/>
      <w:marBottom w:val="0"/>
      <w:divBdr>
        <w:top w:val="none" w:sz="0" w:space="0" w:color="auto"/>
        <w:left w:val="none" w:sz="0" w:space="0" w:color="auto"/>
        <w:bottom w:val="none" w:sz="0" w:space="0" w:color="auto"/>
        <w:right w:val="none" w:sz="0" w:space="0" w:color="auto"/>
      </w:divBdr>
      <w:divsChild>
        <w:div w:id="865220162">
          <w:marLeft w:val="0"/>
          <w:marRight w:val="0"/>
          <w:marTop w:val="0"/>
          <w:marBottom w:val="0"/>
          <w:divBdr>
            <w:top w:val="none" w:sz="0" w:space="0" w:color="auto"/>
            <w:left w:val="none" w:sz="0" w:space="0" w:color="auto"/>
            <w:bottom w:val="none" w:sz="0" w:space="0" w:color="auto"/>
            <w:right w:val="none" w:sz="0" w:space="0" w:color="auto"/>
          </w:divBdr>
        </w:div>
        <w:div w:id="540628313">
          <w:marLeft w:val="0"/>
          <w:marRight w:val="0"/>
          <w:marTop w:val="0"/>
          <w:marBottom w:val="0"/>
          <w:divBdr>
            <w:top w:val="none" w:sz="0" w:space="0" w:color="auto"/>
            <w:left w:val="none" w:sz="0" w:space="0" w:color="auto"/>
            <w:bottom w:val="none" w:sz="0" w:space="0" w:color="auto"/>
            <w:right w:val="none" w:sz="0" w:space="0" w:color="auto"/>
          </w:divBdr>
        </w:div>
        <w:div w:id="1653868226">
          <w:marLeft w:val="0"/>
          <w:marRight w:val="0"/>
          <w:marTop w:val="0"/>
          <w:marBottom w:val="0"/>
          <w:divBdr>
            <w:top w:val="none" w:sz="0" w:space="0" w:color="auto"/>
            <w:left w:val="none" w:sz="0" w:space="0" w:color="auto"/>
            <w:bottom w:val="none" w:sz="0" w:space="0" w:color="auto"/>
            <w:right w:val="none" w:sz="0" w:space="0" w:color="auto"/>
          </w:divBdr>
        </w:div>
        <w:div w:id="984823798">
          <w:marLeft w:val="0"/>
          <w:marRight w:val="0"/>
          <w:marTop w:val="0"/>
          <w:marBottom w:val="0"/>
          <w:divBdr>
            <w:top w:val="none" w:sz="0" w:space="0" w:color="auto"/>
            <w:left w:val="none" w:sz="0" w:space="0" w:color="auto"/>
            <w:bottom w:val="none" w:sz="0" w:space="0" w:color="auto"/>
            <w:right w:val="none" w:sz="0" w:space="0" w:color="auto"/>
          </w:divBdr>
        </w:div>
        <w:div w:id="2089687379">
          <w:marLeft w:val="0"/>
          <w:marRight w:val="0"/>
          <w:marTop w:val="0"/>
          <w:marBottom w:val="0"/>
          <w:divBdr>
            <w:top w:val="none" w:sz="0" w:space="0" w:color="auto"/>
            <w:left w:val="none" w:sz="0" w:space="0" w:color="auto"/>
            <w:bottom w:val="none" w:sz="0" w:space="0" w:color="auto"/>
            <w:right w:val="none" w:sz="0" w:space="0" w:color="auto"/>
          </w:divBdr>
        </w:div>
      </w:divsChild>
    </w:div>
    <w:div w:id="41368967">
      <w:bodyDiv w:val="1"/>
      <w:marLeft w:val="0"/>
      <w:marRight w:val="0"/>
      <w:marTop w:val="0"/>
      <w:marBottom w:val="0"/>
      <w:divBdr>
        <w:top w:val="none" w:sz="0" w:space="0" w:color="auto"/>
        <w:left w:val="none" w:sz="0" w:space="0" w:color="auto"/>
        <w:bottom w:val="none" w:sz="0" w:space="0" w:color="auto"/>
        <w:right w:val="none" w:sz="0" w:space="0" w:color="auto"/>
      </w:divBdr>
      <w:divsChild>
        <w:div w:id="617831695">
          <w:marLeft w:val="0"/>
          <w:marRight w:val="0"/>
          <w:marTop w:val="0"/>
          <w:marBottom w:val="0"/>
          <w:divBdr>
            <w:top w:val="none" w:sz="0" w:space="0" w:color="auto"/>
            <w:left w:val="none" w:sz="0" w:space="0" w:color="auto"/>
            <w:bottom w:val="none" w:sz="0" w:space="0" w:color="auto"/>
            <w:right w:val="none" w:sz="0" w:space="0" w:color="auto"/>
          </w:divBdr>
        </w:div>
        <w:div w:id="761805546">
          <w:marLeft w:val="0"/>
          <w:marRight w:val="0"/>
          <w:marTop w:val="0"/>
          <w:marBottom w:val="0"/>
          <w:divBdr>
            <w:top w:val="none" w:sz="0" w:space="0" w:color="auto"/>
            <w:left w:val="none" w:sz="0" w:space="0" w:color="auto"/>
            <w:bottom w:val="none" w:sz="0" w:space="0" w:color="auto"/>
            <w:right w:val="none" w:sz="0" w:space="0" w:color="auto"/>
          </w:divBdr>
        </w:div>
        <w:div w:id="980311685">
          <w:marLeft w:val="0"/>
          <w:marRight w:val="0"/>
          <w:marTop w:val="0"/>
          <w:marBottom w:val="0"/>
          <w:divBdr>
            <w:top w:val="none" w:sz="0" w:space="0" w:color="auto"/>
            <w:left w:val="none" w:sz="0" w:space="0" w:color="auto"/>
            <w:bottom w:val="none" w:sz="0" w:space="0" w:color="auto"/>
            <w:right w:val="none" w:sz="0" w:space="0" w:color="auto"/>
          </w:divBdr>
        </w:div>
        <w:div w:id="814034481">
          <w:marLeft w:val="0"/>
          <w:marRight w:val="0"/>
          <w:marTop w:val="0"/>
          <w:marBottom w:val="0"/>
          <w:divBdr>
            <w:top w:val="none" w:sz="0" w:space="0" w:color="auto"/>
            <w:left w:val="none" w:sz="0" w:space="0" w:color="auto"/>
            <w:bottom w:val="none" w:sz="0" w:space="0" w:color="auto"/>
            <w:right w:val="none" w:sz="0" w:space="0" w:color="auto"/>
          </w:divBdr>
        </w:div>
        <w:div w:id="809324947">
          <w:marLeft w:val="0"/>
          <w:marRight w:val="0"/>
          <w:marTop w:val="0"/>
          <w:marBottom w:val="0"/>
          <w:divBdr>
            <w:top w:val="none" w:sz="0" w:space="0" w:color="auto"/>
            <w:left w:val="none" w:sz="0" w:space="0" w:color="auto"/>
            <w:bottom w:val="none" w:sz="0" w:space="0" w:color="auto"/>
            <w:right w:val="none" w:sz="0" w:space="0" w:color="auto"/>
          </w:divBdr>
        </w:div>
        <w:div w:id="313727505">
          <w:marLeft w:val="0"/>
          <w:marRight w:val="0"/>
          <w:marTop w:val="0"/>
          <w:marBottom w:val="0"/>
          <w:divBdr>
            <w:top w:val="none" w:sz="0" w:space="0" w:color="auto"/>
            <w:left w:val="none" w:sz="0" w:space="0" w:color="auto"/>
            <w:bottom w:val="none" w:sz="0" w:space="0" w:color="auto"/>
            <w:right w:val="none" w:sz="0" w:space="0" w:color="auto"/>
          </w:divBdr>
        </w:div>
      </w:divsChild>
    </w:div>
    <w:div w:id="57562161">
      <w:bodyDiv w:val="1"/>
      <w:marLeft w:val="0"/>
      <w:marRight w:val="0"/>
      <w:marTop w:val="0"/>
      <w:marBottom w:val="0"/>
      <w:divBdr>
        <w:top w:val="none" w:sz="0" w:space="0" w:color="auto"/>
        <w:left w:val="none" w:sz="0" w:space="0" w:color="auto"/>
        <w:bottom w:val="none" w:sz="0" w:space="0" w:color="auto"/>
        <w:right w:val="none" w:sz="0" w:space="0" w:color="auto"/>
      </w:divBdr>
    </w:div>
    <w:div w:id="103771466">
      <w:bodyDiv w:val="1"/>
      <w:marLeft w:val="0"/>
      <w:marRight w:val="0"/>
      <w:marTop w:val="0"/>
      <w:marBottom w:val="0"/>
      <w:divBdr>
        <w:top w:val="none" w:sz="0" w:space="0" w:color="auto"/>
        <w:left w:val="none" w:sz="0" w:space="0" w:color="auto"/>
        <w:bottom w:val="none" w:sz="0" w:space="0" w:color="auto"/>
        <w:right w:val="none" w:sz="0" w:space="0" w:color="auto"/>
      </w:divBdr>
    </w:div>
    <w:div w:id="113643945">
      <w:bodyDiv w:val="1"/>
      <w:marLeft w:val="0"/>
      <w:marRight w:val="0"/>
      <w:marTop w:val="0"/>
      <w:marBottom w:val="0"/>
      <w:divBdr>
        <w:top w:val="none" w:sz="0" w:space="0" w:color="auto"/>
        <w:left w:val="none" w:sz="0" w:space="0" w:color="auto"/>
        <w:bottom w:val="none" w:sz="0" w:space="0" w:color="auto"/>
        <w:right w:val="none" w:sz="0" w:space="0" w:color="auto"/>
      </w:divBdr>
    </w:div>
    <w:div w:id="123548183">
      <w:bodyDiv w:val="1"/>
      <w:marLeft w:val="0"/>
      <w:marRight w:val="0"/>
      <w:marTop w:val="0"/>
      <w:marBottom w:val="0"/>
      <w:divBdr>
        <w:top w:val="none" w:sz="0" w:space="0" w:color="auto"/>
        <w:left w:val="none" w:sz="0" w:space="0" w:color="auto"/>
        <w:bottom w:val="none" w:sz="0" w:space="0" w:color="auto"/>
        <w:right w:val="none" w:sz="0" w:space="0" w:color="auto"/>
      </w:divBdr>
    </w:div>
    <w:div w:id="168180776">
      <w:bodyDiv w:val="1"/>
      <w:marLeft w:val="0"/>
      <w:marRight w:val="0"/>
      <w:marTop w:val="0"/>
      <w:marBottom w:val="0"/>
      <w:divBdr>
        <w:top w:val="none" w:sz="0" w:space="0" w:color="auto"/>
        <w:left w:val="none" w:sz="0" w:space="0" w:color="auto"/>
        <w:bottom w:val="none" w:sz="0" w:space="0" w:color="auto"/>
        <w:right w:val="none" w:sz="0" w:space="0" w:color="auto"/>
      </w:divBdr>
    </w:div>
    <w:div w:id="175122565">
      <w:bodyDiv w:val="1"/>
      <w:marLeft w:val="0"/>
      <w:marRight w:val="0"/>
      <w:marTop w:val="0"/>
      <w:marBottom w:val="0"/>
      <w:divBdr>
        <w:top w:val="none" w:sz="0" w:space="0" w:color="auto"/>
        <w:left w:val="none" w:sz="0" w:space="0" w:color="auto"/>
        <w:bottom w:val="none" w:sz="0" w:space="0" w:color="auto"/>
        <w:right w:val="none" w:sz="0" w:space="0" w:color="auto"/>
      </w:divBdr>
    </w:div>
    <w:div w:id="208028968">
      <w:bodyDiv w:val="1"/>
      <w:marLeft w:val="0"/>
      <w:marRight w:val="0"/>
      <w:marTop w:val="0"/>
      <w:marBottom w:val="0"/>
      <w:divBdr>
        <w:top w:val="none" w:sz="0" w:space="0" w:color="auto"/>
        <w:left w:val="none" w:sz="0" w:space="0" w:color="auto"/>
        <w:bottom w:val="none" w:sz="0" w:space="0" w:color="auto"/>
        <w:right w:val="none" w:sz="0" w:space="0" w:color="auto"/>
      </w:divBdr>
    </w:div>
    <w:div w:id="215557062">
      <w:bodyDiv w:val="1"/>
      <w:marLeft w:val="0"/>
      <w:marRight w:val="0"/>
      <w:marTop w:val="0"/>
      <w:marBottom w:val="0"/>
      <w:divBdr>
        <w:top w:val="none" w:sz="0" w:space="0" w:color="auto"/>
        <w:left w:val="none" w:sz="0" w:space="0" w:color="auto"/>
        <w:bottom w:val="none" w:sz="0" w:space="0" w:color="auto"/>
        <w:right w:val="none" w:sz="0" w:space="0" w:color="auto"/>
      </w:divBdr>
    </w:div>
    <w:div w:id="276453722">
      <w:bodyDiv w:val="1"/>
      <w:marLeft w:val="0"/>
      <w:marRight w:val="0"/>
      <w:marTop w:val="0"/>
      <w:marBottom w:val="0"/>
      <w:divBdr>
        <w:top w:val="none" w:sz="0" w:space="0" w:color="auto"/>
        <w:left w:val="none" w:sz="0" w:space="0" w:color="auto"/>
        <w:bottom w:val="none" w:sz="0" w:space="0" w:color="auto"/>
        <w:right w:val="none" w:sz="0" w:space="0" w:color="auto"/>
      </w:divBdr>
    </w:div>
    <w:div w:id="325864999">
      <w:bodyDiv w:val="1"/>
      <w:marLeft w:val="0"/>
      <w:marRight w:val="0"/>
      <w:marTop w:val="0"/>
      <w:marBottom w:val="0"/>
      <w:divBdr>
        <w:top w:val="none" w:sz="0" w:space="0" w:color="auto"/>
        <w:left w:val="none" w:sz="0" w:space="0" w:color="auto"/>
        <w:bottom w:val="none" w:sz="0" w:space="0" w:color="auto"/>
        <w:right w:val="none" w:sz="0" w:space="0" w:color="auto"/>
      </w:divBdr>
    </w:div>
    <w:div w:id="330572956">
      <w:bodyDiv w:val="1"/>
      <w:marLeft w:val="0"/>
      <w:marRight w:val="0"/>
      <w:marTop w:val="0"/>
      <w:marBottom w:val="0"/>
      <w:divBdr>
        <w:top w:val="none" w:sz="0" w:space="0" w:color="auto"/>
        <w:left w:val="none" w:sz="0" w:space="0" w:color="auto"/>
        <w:bottom w:val="none" w:sz="0" w:space="0" w:color="auto"/>
        <w:right w:val="none" w:sz="0" w:space="0" w:color="auto"/>
      </w:divBdr>
    </w:div>
    <w:div w:id="404494662">
      <w:bodyDiv w:val="1"/>
      <w:marLeft w:val="0"/>
      <w:marRight w:val="0"/>
      <w:marTop w:val="0"/>
      <w:marBottom w:val="0"/>
      <w:divBdr>
        <w:top w:val="none" w:sz="0" w:space="0" w:color="auto"/>
        <w:left w:val="none" w:sz="0" w:space="0" w:color="auto"/>
        <w:bottom w:val="none" w:sz="0" w:space="0" w:color="auto"/>
        <w:right w:val="none" w:sz="0" w:space="0" w:color="auto"/>
      </w:divBdr>
    </w:div>
    <w:div w:id="405999957">
      <w:bodyDiv w:val="1"/>
      <w:marLeft w:val="0"/>
      <w:marRight w:val="0"/>
      <w:marTop w:val="0"/>
      <w:marBottom w:val="0"/>
      <w:divBdr>
        <w:top w:val="none" w:sz="0" w:space="0" w:color="auto"/>
        <w:left w:val="none" w:sz="0" w:space="0" w:color="auto"/>
        <w:bottom w:val="none" w:sz="0" w:space="0" w:color="auto"/>
        <w:right w:val="none" w:sz="0" w:space="0" w:color="auto"/>
      </w:divBdr>
    </w:div>
    <w:div w:id="426736554">
      <w:bodyDiv w:val="1"/>
      <w:marLeft w:val="0"/>
      <w:marRight w:val="0"/>
      <w:marTop w:val="0"/>
      <w:marBottom w:val="0"/>
      <w:divBdr>
        <w:top w:val="none" w:sz="0" w:space="0" w:color="auto"/>
        <w:left w:val="none" w:sz="0" w:space="0" w:color="auto"/>
        <w:bottom w:val="none" w:sz="0" w:space="0" w:color="auto"/>
        <w:right w:val="none" w:sz="0" w:space="0" w:color="auto"/>
      </w:divBdr>
    </w:div>
    <w:div w:id="445541778">
      <w:bodyDiv w:val="1"/>
      <w:marLeft w:val="0"/>
      <w:marRight w:val="0"/>
      <w:marTop w:val="0"/>
      <w:marBottom w:val="0"/>
      <w:divBdr>
        <w:top w:val="none" w:sz="0" w:space="0" w:color="auto"/>
        <w:left w:val="none" w:sz="0" w:space="0" w:color="auto"/>
        <w:bottom w:val="none" w:sz="0" w:space="0" w:color="auto"/>
        <w:right w:val="none" w:sz="0" w:space="0" w:color="auto"/>
      </w:divBdr>
    </w:div>
    <w:div w:id="477234752">
      <w:bodyDiv w:val="1"/>
      <w:marLeft w:val="0"/>
      <w:marRight w:val="0"/>
      <w:marTop w:val="0"/>
      <w:marBottom w:val="0"/>
      <w:divBdr>
        <w:top w:val="none" w:sz="0" w:space="0" w:color="auto"/>
        <w:left w:val="none" w:sz="0" w:space="0" w:color="auto"/>
        <w:bottom w:val="none" w:sz="0" w:space="0" w:color="auto"/>
        <w:right w:val="none" w:sz="0" w:space="0" w:color="auto"/>
      </w:divBdr>
    </w:div>
    <w:div w:id="495994253">
      <w:bodyDiv w:val="1"/>
      <w:marLeft w:val="0"/>
      <w:marRight w:val="0"/>
      <w:marTop w:val="0"/>
      <w:marBottom w:val="0"/>
      <w:divBdr>
        <w:top w:val="none" w:sz="0" w:space="0" w:color="auto"/>
        <w:left w:val="none" w:sz="0" w:space="0" w:color="auto"/>
        <w:bottom w:val="none" w:sz="0" w:space="0" w:color="auto"/>
        <w:right w:val="none" w:sz="0" w:space="0" w:color="auto"/>
      </w:divBdr>
    </w:div>
    <w:div w:id="547182518">
      <w:bodyDiv w:val="1"/>
      <w:marLeft w:val="0"/>
      <w:marRight w:val="0"/>
      <w:marTop w:val="0"/>
      <w:marBottom w:val="0"/>
      <w:divBdr>
        <w:top w:val="none" w:sz="0" w:space="0" w:color="auto"/>
        <w:left w:val="none" w:sz="0" w:space="0" w:color="auto"/>
        <w:bottom w:val="none" w:sz="0" w:space="0" w:color="auto"/>
        <w:right w:val="none" w:sz="0" w:space="0" w:color="auto"/>
      </w:divBdr>
    </w:div>
    <w:div w:id="551616658">
      <w:bodyDiv w:val="1"/>
      <w:marLeft w:val="0"/>
      <w:marRight w:val="0"/>
      <w:marTop w:val="0"/>
      <w:marBottom w:val="0"/>
      <w:divBdr>
        <w:top w:val="none" w:sz="0" w:space="0" w:color="auto"/>
        <w:left w:val="none" w:sz="0" w:space="0" w:color="auto"/>
        <w:bottom w:val="none" w:sz="0" w:space="0" w:color="auto"/>
        <w:right w:val="none" w:sz="0" w:space="0" w:color="auto"/>
      </w:divBdr>
    </w:div>
    <w:div w:id="560747386">
      <w:bodyDiv w:val="1"/>
      <w:marLeft w:val="0"/>
      <w:marRight w:val="0"/>
      <w:marTop w:val="0"/>
      <w:marBottom w:val="0"/>
      <w:divBdr>
        <w:top w:val="none" w:sz="0" w:space="0" w:color="auto"/>
        <w:left w:val="none" w:sz="0" w:space="0" w:color="auto"/>
        <w:bottom w:val="none" w:sz="0" w:space="0" w:color="auto"/>
        <w:right w:val="none" w:sz="0" w:space="0" w:color="auto"/>
      </w:divBdr>
      <w:divsChild>
        <w:div w:id="1407915435">
          <w:marLeft w:val="0"/>
          <w:marRight w:val="0"/>
          <w:marTop w:val="0"/>
          <w:marBottom w:val="0"/>
          <w:divBdr>
            <w:top w:val="none" w:sz="0" w:space="0" w:color="auto"/>
            <w:left w:val="none" w:sz="0" w:space="0" w:color="auto"/>
            <w:bottom w:val="none" w:sz="0" w:space="0" w:color="auto"/>
            <w:right w:val="none" w:sz="0" w:space="0" w:color="auto"/>
          </w:divBdr>
        </w:div>
        <w:div w:id="1486896173">
          <w:marLeft w:val="0"/>
          <w:marRight w:val="0"/>
          <w:marTop w:val="0"/>
          <w:marBottom w:val="0"/>
          <w:divBdr>
            <w:top w:val="none" w:sz="0" w:space="0" w:color="auto"/>
            <w:left w:val="none" w:sz="0" w:space="0" w:color="auto"/>
            <w:bottom w:val="none" w:sz="0" w:space="0" w:color="auto"/>
            <w:right w:val="none" w:sz="0" w:space="0" w:color="auto"/>
          </w:divBdr>
        </w:div>
        <w:div w:id="596594471">
          <w:marLeft w:val="0"/>
          <w:marRight w:val="0"/>
          <w:marTop w:val="0"/>
          <w:marBottom w:val="0"/>
          <w:divBdr>
            <w:top w:val="none" w:sz="0" w:space="0" w:color="auto"/>
            <w:left w:val="none" w:sz="0" w:space="0" w:color="auto"/>
            <w:bottom w:val="none" w:sz="0" w:space="0" w:color="auto"/>
            <w:right w:val="none" w:sz="0" w:space="0" w:color="auto"/>
          </w:divBdr>
        </w:div>
      </w:divsChild>
    </w:div>
    <w:div w:id="567611901">
      <w:bodyDiv w:val="1"/>
      <w:marLeft w:val="0"/>
      <w:marRight w:val="0"/>
      <w:marTop w:val="0"/>
      <w:marBottom w:val="0"/>
      <w:divBdr>
        <w:top w:val="none" w:sz="0" w:space="0" w:color="auto"/>
        <w:left w:val="none" w:sz="0" w:space="0" w:color="auto"/>
        <w:bottom w:val="none" w:sz="0" w:space="0" w:color="auto"/>
        <w:right w:val="none" w:sz="0" w:space="0" w:color="auto"/>
      </w:divBdr>
    </w:div>
    <w:div w:id="577711798">
      <w:bodyDiv w:val="1"/>
      <w:marLeft w:val="0"/>
      <w:marRight w:val="0"/>
      <w:marTop w:val="0"/>
      <w:marBottom w:val="0"/>
      <w:divBdr>
        <w:top w:val="none" w:sz="0" w:space="0" w:color="auto"/>
        <w:left w:val="none" w:sz="0" w:space="0" w:color="auto"/>
        <w:bottom w:val="none" w:sz="0" w:space="0" w:color="auto"/>
        <w:right w:val="none" w:sz="0" w:space="0" w:color="auto"/>
      </w:divBdr>
    </w:div>
    <w:div w:id="598951008">
      <w:bodyDiv w:val="1"/>
      <w:marLeft w:val="0"/>
      <w:marRight w:val="0"/>
      <w:marTop w:val="0"/>
      <w:marBottom w:val="0"/>
      <w:divBdr>
        <w:top w:val="none" w:sz="0" w:space="0" w:color="auto"/>
        <w:left w:val="none" w:sz="0" w:space="0" w:color="auto"/>
        <w:bottom w:val="none" w:sz="0" w:space="0" w:color="auto"/>
        <w:right w:val="none" w:sz="0" w:space="0" w:color="auto"/>
      </w:divBdr>
    </w:div>
    <w:div w:id="619871920">
      <w:bodyDiv w:val="1"/>
      <w:marLeft w:val="0"/>
      <w:marRight w:val="0"/>
      <w:marTop w:val="0"/>
      <w:marBottom w:val="0"/>
      <w:divBdr>
        <w:top w:val="none" w:sz="0" w:space="0" w:color="auto"/>
        <w:left w:val="none" w:sz="0" w:space="0" w:color="auto"/>
        <w:bottom w:val="none" w:sz="0" w:space="0" w:color="auto"/>
        <w:right w:val="none" w:sz="0" w:space="0" w:color="auto"/>
      </w:divBdr>
    </w:div>
    <w:div w:id="621152242">
      <w:bodyDiv w:val="1"/>
      <w:marLeft w:val="0"/>
      <w:marRight w:val="0"/>
      <w:marTop w:val="0"/>
      <w:marBottom w:val="0"/>
      <w:divBdr>
        <w:top w:val="none" w:sz="0" w:space="0" w:color="auto"/>
        <w:left w:val="none" w:sz="0" w:space="0" w:color="auto"/>
        <w:bottom w:val="none" w:sz="0" w:space="0" w:color="auto"/>
        <w:right w:val="none" w:sz="0" w:space="0" w:color="auto"/>
      </w:divBdr>
    </w:div>
    <w:div w:id="683435816">
      <w:bodyDiv w:val="1"/>
      <w:marLeft w:val="0"/>
      <w:marRight w:val="0"/>
      <w:marTop w:val="0"/>
      <w:marBottom w:val="0"/>
      <w:divBdr>
        <w:top w:val="none" w:sz="0" w:space="0" w:color="auto"/>
        <w:left w:val="none" w:sz="0" w:space="0" w:color="auto"/>
        <w:bottom w:val="none" w:sz="0" w:space="0" w:color="auto"/>
        <w:right w:val="none" w:sz="0" w:space="0" w:color="auto"/>
      </w:divBdr>
    </w:div>
    <w:div w:id="725950736">
      <w:bodyDiv w:val="1"/>
      <w:marLeft w:val="0"/>
      <w:marRight w:val="0"/>
      <w:marTop w:val="0"/>
      <w:marBottom w:val="0"/>
      <w:divBdr>
        <w:top w:val="none" w:sz="0" w:space="0" w:color="auto"/>
        <w:left w:val="none" w:sz="0" w:space="0" w:color="auto"/>
        <w:bottom w:val="none" w:sz="0" w:space="0" w:color="auto"/>
        <w:right w:val="none" w:sz="0" w:space="0" w:color="auto"/>
      </w:divBdr>
    </w:div>
    <w:div w:id="731537346">
      <w:bodyDiv w:val="1"/>
      <w:marLeft w:val="0"/>
      <w:marRight w:val="0"/>
      <w:marTop w:val="0"/>
      <w:marBottom w:val="0"/>
      <w:divBdr>
        <w:top w:val="none" w:sz="0" w:space="0" w:color="auto"/>
        <w:left w:val="none" w:sz="0" w:space="0" w:color="auto"/>
        <w:bottom w:val="none" w:sz="0" w:space="0" w:color="auto"/>
        <w:right w:val="none" w:sz="0" w:space="0" w:color="auto"/>
      </w:divBdr>
      <w:divsChild>
        <w:div w:id="1075863270">
          <w:marLeft w:val="0"/>
          <w:marRight w:val="0"/>
          <w:marTop w:val="0"/>
          <w:marBottom w:val="0"/>
          <w:divBdr>
            <w:top w:val="none" w:sz="0" w:space="0" w:color="auto"/>
            <w:left w:val="none" w:sz="0" w:space="0" w:color="auto"/>
            <w:bottom w:val="none" w:sz="0" w:space="0" w:color="auto"/>
            <w:right w:val="none" w:sz="0" w:space="0" w:color="auto"/>
          </w:divBdr>
        </w:div>
        <w:div w:id="998387642">
          <w:marLeft w:val="0"/>
          <w:marRight w:val="0"/>
          <w:marTop w:val="0"/>
          <w:marBottom w:val="0"/>
          <w:divBdr>
            <w:top w:val="none" w:sz="0" w:space="0" w:color="auto"/>
            <w:left w:val="none" w:sz="0" w:space="0" w:color="auto"/>
            <w:bottom w:val="none" w:sz="0" w:space="0" w:color="auto"/>
            <w:right w:val="none" w:sz="0" w:space="0" w:color="auto"/>
          </w:divBdr>
        </w:div>
        <w:div w:id="414203999">
          <w:marLeft w:val="0"/>
          <w:marRight w:val="0"/>
          <w:marTop w:val="0"/>
          <w:marBottom w:val="0"/>
          <w:divBdr>
            <w:top w:val="none" w:sz="0" w:space="0" w:color="auto"/>
            <w:left w:val="none" w:sz="0" w:space="0" w:color="auto"/>
            <w:bottom w:val="none" w:sz="0" w:space="0" w:color="auto"/>
            <w:right w:val="none" w:sz="0" w:space="0" w:color="auto"/>
          </w:divBdr>
        </w:div>
        <w:div w:id="405613635">
          <w:marLeft w:val="0"/>
          <w:marRight w:val="0"/>
          <w:marTop w:val="0"/>
          <w:marBottom w:val="0"/>
          <w:divBdr>
            <w:top w:val="none" w:sz="0" w:space="0" w:color="auto"/>
            <w:left w:val="none" w:sz="0" w:space="0" w:color="auto"/>
            <w:bottom w:val="none" w:sz="0" w:space="0" w:color="auto"/>
            <w:right w:val="none" w:sz="0" w:space="0" w:color="auto"/>
          </w:divBdr>
        </w:div>
        <w:div w:id="510611826">
          <w:marLeft w:val="0"/>
          <w:marRight w:val="0"/>
          <w:marTop w:val="0"/>
          <w:marBottom w:val="0"/>
          <w:divBdr>
            <w:top w:val="none" w:sz="0" w:space="0" w:color="auto"/>
            <w:left w:val="none" w:sz="0" w:space="0" w:color="auto"/>
            <w:bottom w:val="none" w:sz="0" w:space="0" w:color="auto"/>
            <w:right w:val="none" w:sz="0" w:space="0" w:color="auto"/>
          </w:divBdr>
        </w:div>
      </w:divsChild>
    </w:div>
    <w:div w:id="755520244">
      <w:bodyDiv w:val="1"/>
      <w:marLeft w:val="0"/>
      <w:marRight w:val="0"/>
      <w:marTop w:val="0"/>
      <w:marBottom w:val="0"/>
      <w:divBdr>
        <w:top w:val="none" w:sz="0" w:space="0" w:color="auto"/>
        <w:left w:val="none" w:sz="0" w:space="0" w:color="auto"/>
        <w:bottom w:val="none" w:sz="0" w:space="0" w:color="auto"/>
        <w:right w:val="none" w:sz="0" w:space="0" w:color="auto"/>
      </w:divBdr>
    </w:div>
    <w:div w:id="766005999">
      <w:bodyDiv w:val="1"/>
      <w:marLeft w:val="0"/>
      <w:marRight w:val="0"/>
      <w:marTop w:val="0"/>
      <w:marBottom w:val="0"/>
      <w:divBdr>
        <w:top w:val="none" w:sz="0" w:space="0" w:color="auto"/>
        <w:left w:val="none" w:sz="0" w:space="0" w:color="auto"/>
        <w:bottom w:val="none" w:sz="0" w:space="0" w:color="auto"/>
        <w:right w:val="none" w:sz="0" w:space="0" w:color="auto"/>
      </w:divBdr>
    </w:div>
    <w:div w:id="805666506">
      <w:bodyDiv w:val="1"/>
      <w:marLeft w:val="0"/>
      <w:marRight w:val="0"/>
      <w:marTop w:val="0"/>
      <w:marBottom w:val="0"/>
      <w:divBdr>
        <w:top w:val="none" w:sz="0" w:space="0" w:color="auto"/>
        <w:left w:val="none" w:sz="0" w:space="0" w:color="auto"/>
        <w:bottom w:val="none" w:sz="0" w:space="0" w:color="auto"/>
        <w:right w:val="none" w:sz="0" w:space="0" w:color="auto"/>
      </w:divBdr>
    </w:div>
    <w:div w:id="831678814">
      <w:bodyDiv w:val="1"/>
      <w:marLeft w:val="0"/>
      <w:marRight w:val="0"/>
      <w:marTop w:val="0"/>
      <w:marBottom w:val="0"/>
      <w:divBdr>
        <w:top w:val="none" w:sz="0" w:space="0" w:color="auto"/>
        <w:left w:val="none" w:sz="0" w:space="0" w:color="auto"/>
        <w:bottom w:val="none" w:sz="0" w:space="0" w:color="auto"/>
        <w:right w:val="none" w:sz="0" w:space="0" w:color="auto"/>
      </w:divBdr>
    </w:div>
    <w:div w:id="833112445">
      <w:bodyDiv w:val="1"/>
      <w:marLeft w:val="0"/>
      <w:marRight w:val="0"/>
      <w:marTop w:val="0"/>
      <w:marBottom w:val="0"/>
      <w:divBdr>
        <w:top w:val="none" w:sz="0" w:space="0" w:color="auto"/>
        <w:left w:val="none" w:sz="0" w:space="0" w:color="auto"/>
        <w:bottom w:val="none" w:sz="0" w:space="0" w:color="auto"/>
        <w:right w:val="none" w:sz="0" w:space="0" w:color="auto"/>
      </w:divBdr>
    </w:div>
    <w:div w:id="890922502">
      <w:bodyDiv w:val="1"/>
      <w:marLeft w:val="0"/>
      <w:marRight w:val="0"/>
      <w:marTop w:val="0"/>
      <w:marBottom w:val="0"/>
      <w:divBdr>
        <w:top w:val="none" w:sz="0" w:space="0" w:color="auto"/>
        <w:left w:val="none" w:sz="0" w:space="0" w:color="auto"/>
        <w:bottom w:val="none" w:sz="0" w:space="0" w:color="auto"/>
        <w:right w:val="none" w:sz="0" w:space="0" w:color="auto"/>
      </w:divBdr>
    </w:div>
    <w:div w:id="891624512">
      <w:bodyDiv w:val="1"/>
      <w:marLeft w:val="0"/>
      <w:marRight w:val="0"/>
      <w:marTop w:val="0"/>
      <w:marBottom w:val="0"/>
      <w:divBdr>
        <w:top w:val="none" w:sz="0" w:space="0" w:color="auto"/>
        <w:left w:val="none" w:sz="0" w:space="0" w:color="auto"/>
        <w:bottom w:val="none" w:sz="0" w:space="0" w:color="auto"/>
        <w:right w:val="none" w:sz="0" w:space="0" w:color="auto"/>
      </w:divBdr>
    </w:div>
    <w:div w:id="895824641">
      <w:bodyDiv w:val="1"/>
      <w:marLeft w:val="0"/>
      <w:marRight w:val="0"/>
      <w:marTop w:val="0"/>
      <w:marBottom w:val="0"/>
      <w:divBdr>
        <w:top w:val="none" w:sz="0" w:space="0" w:color="auto"/>
        <w:left w:val="none" w:sz="0" w:space="0" w:color="auto"/>
        <w:bottom w:val="none" w:sz="0" w:space="0" w:color="auto"/>
        <w:right w:val="none" w:sz="0" w:space="0" w:color="auto"/>
      </w:divBdr>
    </w:div>
    <w:div w:id="936446447">
      <w:bodyDiv w:val="1"/>
      <w:marLeft w:val="0"/>
      <w:marRight w:val="0"/>
      <w:marTop w:val="0"/>
      <w:marBottom w:val="0"/>
      <w:divBdr>
        <w:top w:val="none" w:sz="0" w:space="0" w:color="auto"/>
        <w:left w:val="none" w:sz="0" w:space="0" w:color="auto"/>
        <w:bottom w:val="none" w:sz="0" w:space="0" w:color="auto"/>
        <w:right w:val="none" w:sz="0" w:space="0" w:color="auto"/>
      </w:divBdr>
    </w:div>
    <w:div w:id="946698076">
      <w:bodyDiv w:val="1"/>
      <w:marLeft w:val="0"/>
      <w:marRight w:val="0"/>
      <w:marTop w:val="0"/>
      <w:marBottom w:val="0"/>
      <w:divBdr>
        <w:top w:val="none" w:sz="0" w:space="0" w:color="auto"/>
        <w:left w:val="none" w:sz="0" w:space="0" w:color="auto"/>
        <w:bottom w:val="none" w:sz="0" w:space="0" w:color="auto"/>
        <w:right w:val="none" w:sz="0" w:space="0" w:color="auto"/>
      </w:divBdr>
    </w:div>
    <w:div w:id="963081985">
      <w:bodyDiv w:val="1"/>
      <w:marLeft w:val="0"/>
      <w:marRight w:val="0"/>
      <w:marTop w:val="0"/>
      <w:marBottom w:val="0"/>
      <w:divBdr>
        <w:top w:val="none" w:sz="0" w:space="0" w:color="auto"/>
        <w:left w:val="none" w:sz="0" w:space="0" w:color="auto"/>
        <w:bottom w:val="none" w:sz="0" w:space="0" w:color="auto"/>
        <w:right w:val="none" w:sz="0" w:space="0" w:color="auto"/>
      </w:divBdr>
    </w:div>
    <w:div w:id="995302290">
      <w:bodyDiv w:val="1"/>
      <w:marLeft w:val="0"/>
      <w:marRight w:val="0"/>
      <w:marTop w:val="0"/>
      <w:marBottom w:val="0"/>
      <w:divBdr>
        <w:top w:val="none" w:sz="0" w:space="0" w:color="auto"/>
        <w:left w:val="none" w:sz="0" w:space="0" w:color="auto"/>
        <w:bottom w:val="none" w:sz="0" w:space="0" w:color="auto"/>
        <w:right w:val="none" w:sz="0" w:space="0" w:color="auto"/>
      </w:divBdr>
    </w:div>
    <w:div w:id="1032848404">
      <w:bodyDiv w:val="1"/>
      <w:marLeft w:val="0"/>
      <w:marRight w:val="0"/>
      <w:marTop w:val="0"/>
      <w:marBottom w:val="0"/>
      <w:divBdr>
        <w:top w:val="none" w:sz="0" w:space="0" w:color="auto"/>
        <w:left w:val="none" w:sz="0" w:space="0" w:color="auto"/>
        <w:bottom w:val="none" w:sz="0" w:space="0" w:color="auto"/>
        <w:right w:val="none" w:sz="0" w:space="0" w:color="auto"/>
      </w:divBdr>
    </w:div>
    <w:div w:id="1045837041">
      <w:bodyDiv w:val="1"/>
      <w:marLeft w:val="0"/>
      <w:marRight w:val="0"/>
      <w:marTop w:val="0"/>
      <w:marBottom w:val="0"/>
      <w:divBdr>
        <w:top w:val="none" w:sz="0" w:space="0" w:color="auto"/>
        <w:left w:val="none" w:sz="0" w:space="0" w:color="auto"/>
        <w:bottom w:val="none" w:sz="0" w:space="0" w:color="auto"/>
        <w:right w:val="none" w:sz="0" w:space="0" w:color="auto"/>
      </w:divBdr>
    </w:div>
    <w:div w:id="1068647496">
      <w:bodyDiv w:val="1"/>
      <w:marLeft w:val="0"/>
      <w:marRight w:val="0"/>
      <w:marTop w:val="0"/>
      <w:marBottom w:val="0"/>
      <w:divBdr>
        <w:top w:val="none" w:sz="0" w:space="0" w:color="auto"/>
        <w:left w:val="none" w:sz="0" w:space="0" w:color="auto"/>
        <w:bottom w:val="none" w:sz="0" w:space="0" w:color="auto"/>
        <w:right w:val="none" w:sz="0" w:space="0" w:color="auto"/>
      </w:divBdr>
    </w:div>
    <w:div w:id="1097407653">
      <w:bodyDiv w:val="1"/>
      <w:marLeft w:val="0"/>
      <w:marRight w:val="0"/>
      <w:marTop w:val="0"/>
      <w:marBottom w:val="0"/>
      <w:divBdr>
        <w:top w:val="none" w:sz="0" w:space="0" w:color="auto"/>
        <w:left w:val="none" w:sz="0" w:space="0" w:color="auto"/>
        <w:bottom w:val="none" w:sz="0" w:space="0" w:color="auto"/>
        <w:right w:val="none" w:sz="0" w:space="0" w:color="auto"/>
      </w:divBdr>
    </w:div>
    <w:div w:id="1111585301">
      <w:bodyDiv w:val="1"/>
      <w:marLeft w:val="0"/>
      <w:marRight w:val="0"/>
      <w:marTop w:val="0"/>
      <w:marBottom w:val="0"/>
      <w:divBdr>
        <w:top w:val="none" w:sz="0" w:space="0" w:color="auto"/>
        <w:left w:val="none" w:sz="0" w:space="0" w:color="auto"/>
        <w:bottom w:val="none" w:sz="0" w:space="0" w:color="auto"/>
        <w:right w:val="none" w:sz="0" w:space="0" w:color="auto"/>
      </w:divBdr>
    </w:div>
    <w:div w:id="1139499674">
      <w:bodyDiv w:val="1"/>
      <w:marLeft w:val="0"/>
      <w:marRight w:val="0"/>
      <w:marTop w:val="0"/>
      <w:marBottom w:val="0"/>
      <w:divBdr>
        <w:top w:val="none" w:sz="0" w:space="0" w:color="auto"/>
        <w:left w:val="none" w:sz="0" w:space="0" w:color="auto"/>
        <w:bottom w:val="none" w:sz="0" w:space="0" w:color="auto"/>
        <w:right w:val="none" w:sz="0" w:space="0" w:color="auto"/>
      </w:divBdr>
    </w:div>
    <w:div w:id="1165898830">
      <w:bodyDiv w:val="1"/>
      <w:marLeft w:val="0"/>
      <w:marRight w:val="0"/>
      <w:marTop w:val="0"/>
      <w:marBottom w:val="0"/>
      <w:divBdr>
        <w:top w:val="none" w:sz="0" w:space="0" w:color="auto"/>
        <w:left w:val="none" w:sz="0" w:space="0" w:color="auto"/>
        <w:bottom w:val="none" w:sz="0" w:space="0" w:color="auto"/>
        <w:right w:val="none" w:sz="0" w:space="0" w:color="auto"/>
      </w:divBdr>
    </w:div>
    <w:div w:id="1201548860">
      <w:bodyDiv w:val="1"/>
      <w:marLeft w:val="0"/>
      <w:marRight w:val="0"/>
      <w:marTop w:val="0"/>
      <w:marBottom w:val="0"/>
      <w:divBdr>
        <w:top w:val="none" w:sz="0" w:space="0" w:color="auto"/>
        <w:left w:val="none" w:sz="0" w:space="0" w:color="auto"/>
        <w:bottom w:val="none" w:sz="0" w:space="0" w:color="auto"/>
        <w:right w:val="none" w:sz="0" w:space="0" w:color="auto"/>
      </w:divBdr>
    </w:div>
    <w:div w:id="1214270418">
      <w:bodyDiv w:val="1"/>
      <w:marLeft w:val="0"/>
      <w:marRight w:val="0"/>
      <w:marTop w:val="0"/>
      <w:marBottom w:val="0"/>
      <w:divBdr>
        <w:top w:val="none" w:sz="0" w:space="0" w:color="auto"/>
        <w:left w:val="none" w:sz="0" w:space="0" w:color="auto"/>
        <w:bottom w:val="none" w:sz="0" w:space="0" w:color="auto"/>
        <w:right w:val="none" w:sz="0" w:space="0" w:color="auto"/>
      </w:divBdr>
    </w:div>
    <w:div w:id="1264149856">
      <w:bodyDiv w:val="1"/>
      <w:marLeft w:val="0"/>
      <w:marRight w:val="0"/>
      <w:marTop w:val="0"/>
      <w:marBottom w:val="0"/>
      <w:divBdr>
        <w:top w:val="none" w:sz="0" w:space="0" w:color="auto"/>
        <w:left w:val="none" w:sz="0" w:space="0" w:color="auto"/>
        <w:bottom w:val="none" w:sz="0" w:space="0" w:color="auto"/>
        <w:right w:val="none" w:sz="0" w:space="0" w:color="auto"/>
      </w:divBdr>
    </w:div>
    <w:div w:id="1267423950">
      <w:bodyDiv w:val="1"/>
      <w:marLeft w:val="0"/>
      <w:marRight w:val="0"/>
      <w:marTop w:val="0"/>
      <w:marBottom w:val="0"/>
      <w:divBdr>
        <w:top w:val="none" w:sz="0" w:space="0" w:color="auto"/>
        <w:left w:val="none" w:sz="0" w:space="0" w:color="auto"/>
        <w:bottom w:val="none" w:sz="0" w:space="0" w:color="auto"/>
        <w:right w:val="none" w:sz="0" w:space="0" w:color="auto"/>
      </w:divBdr>
    </w:div>
    <w:div w:id="1275019663">
      <w:bodyDiv w:val="1"/>
      <w:marLeft w:val="0"/>
      <w:marRight w:val="0"/>
      <w:marTop w:val="0"/>
      <w:marBottom w:val="0"/>
      <w:divBdr>
        <w:top w:val="none" w:sz="0" w:space="0" w:color="auto"/>
        <w:left w:val="none" w:sz="0" w:space="0" w:color="auto"/>
        <w:bottom w:val="none" w:sz="0" w:space="0" w:color="auto"/>
        <w:right w:val="none" w:sz="0" w:space="0" w:color="auto"/>
      </w:divBdr>
    </w:div>
    <w:div w:id="1294215385">
      <w:bodyDiv w:val="1"/>
      <w:marLeft w:val="0"/>
      <w:marRight w:val="0"/>
      <w:marTop w:val="0"/>
      <w:marBottom w:val="0"/>
      <w:divBdr>
        <w:top w:val="none" w:sz="0" w:space="0" w:color="auto"/>
        <w:left w:val="none" w:sz="0" w:space="0" w:color="auto"/>
        <w:bottom w:val="none" w:sz="0" w:space="0" w:color="auto"/>
        <w:right w:val="none" w:sz="0" w:space="0" w:color="auto"/>
      </w:divBdr>
    </w:div>
    <w:div w:id="1303269103">
      <w:bodyDiv w:val="1"/>
      <w:marLeft w:val="0"/>
      <w:marRight w:val="0"/>
      <w:marTop w:val="0"/>
      <w:marBottom w:val="0"/>
      <w:divBdr>
        <w:top w:val="none" w:sz="0" w:space="0" w:color="auto"/>
        <w:left w:val="none" w:sz="0" w:space="0" w:color="auto"/>
        <w:bottom w:val="none" w:sz="0" w:space="0" w:color="auto"/>
        <w:right w:val="none" w:sz="0" w:space="0" w:color="auto"/>
      </w:divBdr>
    </w:div>
    <w:div w:id="1387223942">
      <w:bodyDiv w:val="1"/>
      <w:marLeft w:val="0"/>
      <w:marRight w:val="0"/>
      <w:marTop w:val="0"/>
      <w:marBottom w:val="0"/>
      <w:divBdr>
        <w:top w:val="none" w:sz="0" w:space="0" w:color="auto"/>
        <w:left w:val="none" w:sz="0" w:space="0" w:color="auto"/>
        <w:bottom w:val="none" w:sz="0" w:space="0" w:color="auto"/>
        <w:right w:val="none" w:sz="0" w:space="0" w:color="auto"/>
      </w:divBdr>
    </w:div>
    <w:div w:id="1498688535">
      <w:bodyDiv w:val="1"/>
      <w:marLeft w:val="0"/>
      <w:marRight w:val="0"/>
      <w:marTop w:val="0"/>
      <w:marBottom w:val="0"/>
      <w:divBdr>
        <w:top w:val="none" w:sz="0" w:space="0" w:color="auto"/>
        <w:left w:val="none" w:sz="0" w:space="0" w:color="auto"/>
        <w:bottom w:val="none" w:sz="0" w:space="0" w:color="auto"/>
        <w:right w:val="none" w:sz="0" w:space="0" w:color="auto"/>
      </w:divBdr>
    </w:div>
    <w:div w:id="1519151879">
      <w:bodyDiv w:val="1"/>
      <w:marLeft w:val="0"/>
      <w:marRight w:val="0"/>
      <w:marTop w:val="0"/>
      <w:marBottom w:val="0"/>
      <w:divBdr>
        <w:top w:val="none" w:sz="0" w:space="0" w:color="auto"/>
        <w:left w:val="none" w:sz="0" w:space="0" w:color="auto"/>
        <w:bottom w:val="none" w:sz="0" w:space="0" w:color="auto"/>
        <w:right w:val="none" w:sz="0" w:space="0" w:color="auto"/>
      </w:divBdr>
    </w:div>
    <w:div w:id="1535074629">
      <w:bodyDiv w:val="1"/>
      <w:marLeft w:val="0"/>
      <w:marRight w:val="0"/>
      <w:marTop w:val="0"/>
      <w:marBottom w:val="0"/>
      <w:divBdr>
        <w:top w:val="none" w:sz="0" w:space="0" w:color="auto"/>
        <w:left w:val="none" w:sz="0" w:space="0" w:color="auto"/>
        <w:bottom w:val="none" w:sz="0" w:space="0" w:color="auto"/>
        <w:right w:val="none" w:sz="0" w:space="0" w:color="auto"/>
      </w:divBdr>
    </w:div>
    <w:div w:id="1538354818">
      <w:bodyDiv w:val="1"/>
      <w:marLeft w:val="0"/>
      <w:marRight w:val="0"/>
      <w:marTop w:val="0"/>
      <w:marBottom w:val="0"/>
      <w:divBdr>
        <w:top w:val="none" w:sz="0" w:space="0" w:color="auto"/>
        <w:left w:val="none" w:sz="0" w:space="0" w:color="auto"/>
        <w:bottom w:val="none" w:sz="0" w:space="0" w:color="auto"/>
        <w:right w:val="none" w:sz="0" w:space="0" w:color="auto"/>
      </w:divBdr>
    </w:div>
    <w:div w:id="1561289924">
      <w:bodyDiv w:val="1"/>
      <w:marLeft w:val="0"/>
      <w:marRight w:val="0"/>
      <w:marTop w:val="0"/>
      <w:marBottom w:val="0"/>
      <w:divBdr>
        <w:top w:val="none" w:sz="0" w:space="0" w:color="auto"/>
        <w:left w:val="none" w:sz="0" w:space="0" w:color="auto"/>
        <w:bottom w:val="none" w:sz="0" w:space="0" w:color="auto"/>
        <w:right w:val="none" w:sz="0" w:space="0" w:color="auto"/>
      </w:divBdr>
    </w:div>
    <w:div w:id="1585990441">
      <w:bodyDiv w:val="1"/>
      <w:marLeft w:val="0"/>
      <w:marRight w:val="0"/>
      <w:marTop w:val="0"/>
      <w:marBottom w:val="0"/>
      <w:divBdr>
        <w:top w:val="none" w:sz="0" w:space="0" w:color="auto"/>
        <w:left w:val="none" w:sz="0" w:space="0" w:color="auto"/>
        <w:bottom w:val="none" w:sz="0" w:space="0" w:color="auto"/>
        <w:right w:val="none" w:sz="0" w:space="0" w:color="auto"/>
      </w:divBdr>
    </w:div>
    <w:div w:id="1638951644">
      <w:bodyDiv w:val="1"/>
      <w:marLeft w:val="0"/>
      <w:marRight w:val="0"/>
      <w:marTop w:val="0"/>
      <w:marBottom w:val="0"/>
      <w:divBdr>
        <w:top w:val="none" w:sz="0" w:space="0" w:color="auto"/>
        <w:left w:val="none" w:sz="0" w:space="0" w:color="auto"/>
        <w:bottom w:val="none" w:sz="0" w:space="0" w:color="auto"/>
        <w:right w:val="none" w:sz="0" w:space="0" w:color="auto"/>
      </w:divBdr>
      <w:divsChild>
        <w:div w:id="2109620010">
          <w:marLeft w:val="0"/>
          <w:marRight w:val="0"/>
          <w:marTop w:val="0"/>
          <w:marBottom w:val="0"/>
          <w:divBdr>
            <w:top w:val="none" w:sz="0" w:space="0" w:color="auto"/>
            <w:left w:val="none" w:sz="0" w:space="0" w:color="auto"/>
            <w:bottom w:val="none" w:sz="0" w:space="0" w:color="auto"/>
            <w:right w:val="none" w:sz="0" w:space="0" w:color="auto"/>
          </w:divBdr>
        </w:div>
        <w:div w:id="1227491396">
          <w:marLeft w:val="0"/>
          <w:marRight w:val="0"/>
          <w:marTop w:val="0"/>
          <w:marBottom w:val="0"/>
          <w:divBdr>
            <w:top w:val="none" w:sz="0" w:space="0" w:color="auto"/>
            <w:left w:val="none" w:sz="0" w:space="0" w:color="auto"/>
            <w:bottom w:val="none" w:sz="0" w:space="0" w:color="auto"/>
            <w:right w:val="none" w:sz="0" w:space="0" w:color="auto"/>
          </w:divBdr>
        </w:div>
        <w:div w:id="817965512">
          <w:marLeft w:val="0"/>
          <w:marRight w:val="0"/>
          <w:marTop w:val="0"/>
          <w:marBottom w:val="0"/>
          <w:divBdr>
            <w:top w:val="none" w:sz="0" w:space="0" w:color="auto"/>
            <w:left w:val="none" w:sz="0" w:space="0" w:color="auto"/>
            <w:bottom w:val="none" w:sz="0" w:space="0" w:color="auto"/>
            <w:right w:val="none" w:sz="0" w:space="0" w:color="auto"/>
          </w:divBdr>
        </w:div>
      </w:divsChild>
    </w:div>
    <w:div w:id="1666088051">
      <w:bodyDiv w:val="1"/>
      <w:marLeft w:val="0"/>
      <w:marRight w:val="0"/>
      <w:marTop w:val="0"/>
      <w:marBottom w:val="0"/>
      <w:divBdr>
        <w:top w:val="none" w:sz="0" w:space="0" w:color="auto"/>
        <w:left w:val="none" w:sz="0" w:space="0" w:color="auto"/>
        <w:bottom w:val="none" w:sz="0" w:space="0" w:color="auto"/>
        <w:right w:val="none" w:sz="0" w:space="0" w:color="auto"/>
      </w:divBdr>
    </w:div>
    <w:div w:id="1669018584">
      <w:bodyDiv w:val="1"/>
      <w:marLeft w:val="0"/>
      <w:marRight w:val="0"/>
      <w:marTop w:val="0"/>
      <w:marBottom w:val="0"/>
      <w:divBdr>
        <w:top w:val="none" w:sz="0" w:space="0" w:color="auto"/>
        <w:left w:val="none" w:sz="0" w:space="0" w:color="auto"/>
        <w:bottom w:val="none" w:sz="0" w:space="0" w:color="auto"/>
        <w:right w:val="none" w:sz="0" w:space="0" w:color="auto"/>
      </w:divBdr>
    </w:div>
    <w:div w:id="1671908624">
      <w:bodyDiv w:val="1"/>
      <w:marLeft w:val="0"/>
      <w:marRight w:val="0"/>
      <w:marTop w:val="0"/>
      <w:marBottom w:val="0"/>
      <w:divBdr>
        <w:top w:val="none" w:sz="0" w:space="0" w:color="auto"/>
        <w:left w:val="none" w:sz="0" w:space="0" w:color="auto"/>
        <w:bottom w:val="none" w:sz="0" w:space="0" w:color="auto"/>
        <w:right w:val="none" w:sz="0" w:space="0" w:color="auto"/>
      </w:divBdr>
    </w:div>
    <w:div w:id="1684042678">
      <w:bodyDiv w:val="1"/>
      <w:marLeft w:val="0"/>
      <w:marRight w:val="0"/>
      <w:marTop w:val="0"/>
      <w:marBottom w:val="0"/>
      <w:divBdr>
        <w:top w:val="none" w:sz="0" w:space="0" w:color="auto"/>
        <w:left w:val="none" w:sz="0" w:space="0" w:color="auto"/>
        <w:bottom w:val="none" w:sz="0" w:space="0" w:color="auto"/>
        <w:right w:val="none" w:sz="0" w:space="0" w:color="auto"/>
      </w:divBdr>
      <w:divsChild>
        <w:div w:id="1872767000">
          <w:marLeft w:val="0"/>
          <w:marRight w:val="0"/>
          <w:marTop w:val="0"/>
          <w:marBottom w:val="0"/>
          <w:divBdr>
            <w:top w:val="none" w:sz="0" w:space="0" w:color="auto"/>
            <w:left w:val="none" w:sz="0" w:space="0" w:color="auto"/>
            <w:bottom w:val="none" w:sz="0" w:space="0" w:color="auto"/>
            <w:right w:val="none" w:sz="0" w:space="0" w:color="auto"/>
          </w:divBdr>
        </w:div>
        <w:div w:id="723599413">
          <w:marLeft w:val="0"/>
          <w:marRight w:val="0"/>
          <w:marTop w:val="0"/>
          <w:marBottom w:val="0"/>
          <w:divBdr>
            <w:top w:val="none" w:sz="0" w:space="0" w:color="auto"/>
            <w:left w:val="none" w:sz="0" w:space="0" w:color="auto"/>
            <w:bottom w:val="none" w:sz="0" w:space="0" w:color="auto"/>
            <w:right w:val="none" w:sz="0" w:space="0" w:color="auto"/>
          </w:divBdr>
        </w:div>
        <w:div w:id="1245073127">
          <w:marLeft w:val="0"/>
          <w:marRight w:val="0"/>
          <w:marTop w:val="0"/>
          <w:marBottom w:val="0"/>
          <w:divBdr>
            <w:top w:val="none" w:sz="0" w:space="0" w:color="auto"/>
            <w:left w:val="none" w:sz="0" w:space="0" w:color="auto"/>
            <w:bottom w:val="none" w:sz="0" w:space="0" w:color="auto"/>
            <w:right w:val="none" w:sz="0" w:space="0" w:color="auto"/>
          </w:divBdr>
        </w:div>
        <w:div w:id="493301333">
          <w:marLeft w:val="0"/>
          <w:marRight w:val="0"/>
          <w:marTop w:val="0"/>
          <w:marBottom w:val="0"/>
          <w:divBdr>
            <w:top w:val="none" w:sz="0" w:space="0" w:color="auto"/>
            <w:left w:val="none" w:sz="0" w:space="0" w:color="auto"/>
            <w:bottom w:val="none" w:sz="0" w:space="0" w:color="auto"/>
            <w:right w:val="none" w:sz="0" w:space="0" w:color="auto"/>
          </w:divBdr>
        </w:div>
        <w:div w:id="138158200">
          <w:marLeft w:val="0"/>
          <w:marRight w:val="0"/>
          <w:marTop w:val="0"/>
          <w:marBottom w:val="0"/>
          <w:divBdr>
            <w:top w:val="none" w:sz="0" w:space="0" w:color="auto"/>
            <w:left w:val="none" w:sz="0" w:space="0" w:color="auto"/>
            <w:bottom w:val="none" w:sz="0" w:space="0" w:color="auto"/>
            <w:right w:val="none" w:sz="0" w:space="0" w:color="auto"/>
          </w:divBdr>
        </w:div>
        <w:div w:id="557284647">
          <w:marLeft w:val="0"/>
          <w:marRight w:val="0"/>
          <w:marTop w:val="0"/>
          <w:marBottom w:val="0"/>
          <w:divBdr>
            <w:top w:val="none" w:sz="0" w:space="0" w:color="auto"/>
            <w:left w:val="none" w:sz="0" w:space="0" w:color="auto"/>
            <w:bottom w:val="none" w:sz="0" w:space="0" w:color="auto"/>
            <w:right w:val="none" w:sz="0" w:space="0" w:color="auto"/>
          </w:divBdr>
        </w:div>
        <w:div w:id="1652059785">
          <w:marLeft w:val="0"/>
          <w:marRight w:val="0"/>
          <w:marTop w:val="0"/>
          <w:marBottom w:val="0"/>
          <w:divBdr>
            <w:top w:val="none" w:sz="0" w:space="0" w:color="auto"/>
            <w:left w:val="none" w:sz="0" w:space="0" w:color="auto"/>
            <w:bottom w:val="none" w:sz="0" w:space="0" w:color="auto"/>
            <w:right w:val="none" w:sz="0" w:space="0" w:color="auto"/>
          </w:divBdr>
        </w:div>
        <w:div w:id="729231372">
          <w:marLeft w:val="0"/>
          <w:marRight w:val="0"/>
          <w:marTop w:val="0"/>
          <w:marBottom w:val="0"/>
          <w:divBdr>
            <w:top w:val="none" w:sz="0" w:space="0" w:color="auto"/>
            <w:left w:val="none" w:sz="0" w:space="0" w:color="auto"/>
            <w:bottom w:val="none" w:sz="0" w:space="0" w:color="auto"/>
            <w:right w:val="none" w:sz="0" w:space="0" w:color="auto"/>
          </w:divBdr>
        </w:div>
      </w:divsChild>
    </w:div>
    <w:div w:id="1713070210">
      <w:bodyDiv w:val="1"/>
      <w:marLeft w:val="0"/>
      <w:marRight w:val="0"/>
      <w:marTop w:val="0"/>
      <w:marBottom w:val="0"/>
      <w:divBdr>
        <w:top w:val="none" w:sz="0" w:space="0" w:color="auto"/>
        <w:left w:val="none" w:sz="0" w:space="0" w:color="auto"/>
        <w:bottom w:val="none" w:sz="0" w:space="0" w:color="auto"/>
        <w:right w:val="none" w:sz="0" w:space="0" w:color="auto"/>
      </w:divBdr>
    </w:div>
    <w:div w:id="1744793672">
      <w:bodyDiv w:val="1"/>
      <w:marLeft w:val="0"/>
      <w:marRight w:val="0"/>
      <w:marTop w:val="0"/>
      <w:marBottom w:val="0"/>
      <w:divBdr>
        <w:top w:val="none" w:sz="0" w:space="0" w:color="auto"/>
        <w:left w:val="none" w:sz="0" w:space="0" w:color="auto"/>
        <w:bottom w:val="none" w:sz="0" w:space="0" w:color="auto"/>
        <w:right w:val="none" w:sz="0" w:space="0" w:color="auto"/>
      </w:divBdr>
    </w:div>
    <w:div w:id="1798405801">
      <w:bodyDiv w:val="1"/>
      <w:marLeft w:val="0"/>
      <w:marRight w:val="0"/>
      <w:marTop w:val="0"/>
      <w:marBottom w:val="0"/>
      <w:divBdr>
        <w:top w:val="none" w:sz="0" w:space="0" w:color="auto"/>
        <w:left w:val="none" w:sz="0" w:space="0" w:color="auto"/>
        <w:bottom w:val="none" w:sz="0" w:space="0" w:color="auto"/>
        <w:right w:val="none" w:sz="0" w:space="0" w:color="auto"/>
      </w:divBdr>
    </w:div>
    <w:div w:id="1895921010">
      <w:bodyDiv w:val="1"/>
      <w:marLeft w:val="0"/>
      <w:marRight w:val="0"/>
      <w:marTop w:val="0"/>
      <w:marBottom w:val="0"/>
      <w:divBdr>
        <w:top w:val="none" w:sz="0" w:space="0" w:color="auto"/>
        <w:left w:val="none" w:sz="0" w:space="0" w:color="auto"/>
        <w:bottom w:val="none" w:sz="0" w:space="0" w:color="auto"/>
        <w:right w:val="none" w:sz="0" w:space="0" w:color="auto"/>
      </w:divBdr>
    </w:div>
    <w:div w:id="1993681567">
      <w:bodyDiv w:val="1"/>
      <w:marLeft w:val="0"/>
      <w:marRight w:val="0"/>
      <w:marTop w:val="0"/>
      <w:marBottom w:val="0"/>
      <w:divBdr>
        <w:top w:val="none" w:sz="0" w:space="0" w:color="auto"/>
        <w:left w:val="none" w:sz="0" w:space="0" w:color="auto"/>
        <w:bottom w:val="none" w:sz="0" w:space="0" w:color="auto"/>
        <w:right w:val="none" w:sz="0" w:space="0" w:color="auto"/>
      </w:divBdr>
    </w:div>
    <w:div w:id="1994261462">
      <w:bodyDiv w:val="1"/>
      <w:marLeft w:val="0"/>
      <w:marRight w:val="0"/>
      <w:marTop w:val="0"/>
      <w:marBottom w:val="0"/>
      <w:divBdr>
        <w:top w:val="none" w:sz="0" w:space="0" w:color="auto"/>
        <w:left w:val="none" w:sz="0" w:space="0" w:color="auto"/>
        <w:bottom w:val="none" w:sz="0" w:space="0" w:color="auto"/>
        <w:right w:val="none" w:sz="0" w:space="0" w:color="auto"/>
      </w:divBdr>
    </w:div>
    <w:div w:id="2016371426">
      <w:bodyDiv w:val="1"/>
      <w:marLeft w:val="0"/>
      <w:marRight w:val="0"/>
      <w:marTop w:val="0"/>
      <w:marBottom w:val="0"/>
      <w:divBdr>
        <w:top w:val="none" w:sz="0" w:space="0" w:color="auto"/>
        <w:left w:val="none" w:sz="0" w:space="0" w:color="auto"/>
        <w:bottom w:val="none" w:sz="0" w:space="0" w:color="auto"/>
        <w:right w:val="none" w:sz="0" w:space="0" w:color="auto"/>
      </w:divBdr>
    </w:div>
    <w:div w:id="2017802660">
      <w:bodyDiv w:val="1"/>
      <w:marLeft w:val="0"/>
      <w:marRight w:val="0"/>
      <w:marTop w:val="0"/>
      <w:marBottom w:val="0"/>
      <w:divBdr>
        <w:top w:val="none" w:sz="0" w:space="0" w:color="auto"/>
        <w:left w:val="none" w:sz="0" w:space="0" w:color="auto"/>
        <w:bottom w:val="none" w:sz="0" w:space="0" w:color="auto"/>
        <w:right w:val="none" w:sz="0" w:space="0" w:color="auto"/>
      </w:divBdr>
    </w:div>
    <w:div w:id="20627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k_a\USTAWI~1\Temp\notesA95B05\~05061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2B31-70F1-43D5-8B2E-53848300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~0506118</Template>
  <TotalTime>2163</TotalTime>
  <Pages>2</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Solaris_List_02</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Solaris_List_02</dc:title>
  <dc:creator>strek_a</dc:creator>
  <cp:lastModifiedBy>Marta Zimnicka</cp:lastModifiedBy>
  <cp:revision>257</cp:revision>
  <cp:lastPrinted>2022-11-18T10:44:00Z</cp:lastPrinted>
  <dcterms:created xsi:type="dcterms:W3CDTF">2020-06-15T05:33:00Z</dcterms:created>
  <dcterms:modified xsi:type="dcterms:W3CDTF">2022-11-18T10:54:00Z</dcterms:modified>
</cp:coreProperties>
</file>